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0A569F" w14:textId="77777777" w:rsidR="000C6374" w:rsidRPr="007B19A6" w:rsidRDefault="000C6374" w:rsidP="000C6374">
      <w:pPr>
        <w:pStyle w:val="Brevoverskrift2"/>
        <w:rPr>
          <w:rFonts w:ascii="Verdana" w:hAnsi="Verdana"/>
          <w:sz w:val="18"/>
          <w:szCs w:val="18"/>
        </w:rPr>
      </w:pPr>
      <w:bookmarkStart w:id="0" w:name="_GoBack"/>
      <w:bookmarkEnd w:id="0"/>
      <w:r w:rsidRPr="007B19A6">
        <w:rPr>
          <w:rFonts w:ascii="Verdana" w:hAnsi="Verdana"/>
          <w:sz w:val="18"/>
          <w:szCs w:val="18"/>
        </w:rPr>
        <w:t>Anmodning om overførsel af pensionsordning</w:t>
      </w:r>
    </w:p>
    <w:p w14:paraId="45A9EC5A" w14:textId="77777777" w:rsidR="000C6374" w:rsidRPr="007B19A6" w:rsidRDefault="000C6374" w:rsidP="000C63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Cs w:val="18"/>
        </w:rPr>
      </w:pPr>
      <w:r w:rsidRPr="007B19A6">
        <w:rPr>
          <w:szCs w:val="18"/>
        </w:rPr>
        <w:t>Stamoplysninger</w:t>
      </w:r>
    </w:p>
    <w:p w14:paraId="22DD0353" w14:textId="77777777" w:rsidR="000C6374" w:rsidRPr="007B19A6" w:rsidRDefault="000C6374" w:rsidP="000C63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Cs w:val="18"/>
        </w:rPr>
      </w:pPr>
    </w:p>
    <w:p w14:paraId="13D55DB3" w14:textId="77777777" w:rsidR="000C6374" w:rsidRPr="007B19A6" w:rsidRDefault="000C6374" w:rsidP="000C63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jc w:val="left"/>
        <w:rPr>
          <w:szCs w:val="18"/>
        </w:rPr>
      </w:pPr>
      <w:r w:rsidRPr="007B19A6">
        <w:rPr>
          <w:szCs w:val="18"/>
        </w:rPr>
        <w:t>Navn</w:t>
      </w:r>
      <w:r>
        <w:rPr>
          <w:szCs w:val="18"/>
        </w:rPr>
        <w:t>:</w:t>
      </w:r>
      <w:r w:rsidRPr="007B19A6">
        <w:rPr>
          <w:szCs w:val="18"/>
        </w:rPr>
        <w:tab/>
        <w:t>____________________________________________</w:t>
      </w:r>
    </w:p>
    <w:p w14:paraId="7B7847A2" w14:textId="77777777" w:rsidR="000C6374" w:rsidRPr="007B19A6" w:rsidRDefault="000C6374" w:rsidP="000C63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Cs w:val="18"/>
        </w:rPr>
      </w:pPr>
    </w:p>
    <w:p w14:paraId="5061071D" w14:textId="77777777" w:rsidR="000C6374" w:rsidRPr="007B19A6" w:rsidRDefault="000C6374" w:rsidP="000C63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jc w:val="left"/>
        <w:rPr>
          <w:szCs w:val="18"/>
        </w:rPr>
      </w:pPr>
      <w:r w:rsidRPr="007B19A6">
        <w:rPr>
          <w:szCs w:val="18"/>
        </w:rPr>
        <w:t>CPR-nummer</w:t>
      </w:r>
      <w:r>
        <w:rPr>
          <w:szCs w:val="18"/>
        </w:rPr>
        <w:t>:</w:t>
      </w:r>
      <w:r w:rsidRPr="007B19A6">
        <w:rPr>
          <w:szCs w:val="18"/>
        </w:rPr>
        <w:tab/>
        <w:t>____________________________________________</w:t>
      </w:r>
    </w:p>
    <w:p w14:paraId="355AC7B7" w14:textId="77777777" w:rsidR="000C6374" w:rsidRPr="007B19A6" w:rsidRDefault="000C6374" w:rsidP="000C63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Cs w:val="18"/>
        </w:rPr>
      </w:pPr>
    </w:p>
    <w:p w14:paraId="76AC8BB2" w14:textId="77777777" w:rsidR="000C6374" w:rsidRPr="007B19A6" w:rsidRDefault="000C6374" w:rsidP="000C63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jc w:val="left"/>
        <w:rPr>
          <w:szCs w:val="18"/>
        </w:rPr>
      </w:pPr>
      <w:r w:rsidRPr="007B19A6">
        <w:rPr>
          <w:szCs w:val="18"/>
        </w:rPr>
        <w:t>Afgivende selskab</w:t>
      </w:r>
      <w:r>
        <w:rPr>
          <w:szCs w:val="18"/>
        </w:rPr>
        <w:t>:</w:t>
      </w:r>
      <w:r w:rsidRPr="007B19A6">
        <w:rPr>
          <w:szCs w:val="18"/>
        </w:rPr>
        <w:tab/>
        <w:t>____________________________________________</w:t>
      </w:r>
    </w:p>
    <w:p w14:paraId="54783229" w14:textId="77777777" w:rsidR="000C6374" w:rsidRPr="007B19A6" w:rsidRDefault="000C6374" w:rsidP="000C63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Cs w:val="18"/>
        </w:rPr>
      </w:pPr>
    </w:p>
    <w:p w14:paraId="22292A89" w14:textId="77777777" w:rsidR="000C6374" w:rsidRPr="007B19A6" w:rsidRDefault="000C6374" w:rsidP="000C63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jc w:val="left"/>
        <w:rPr>
          <w:szCs w:val="18"/>
        </w:rPr>
      </w:pPr>
      <w:r w:rsidRPr="007B19A6">
        <w:rPr>
          <w:szCs w:val="18"/>
        </w:rPr>
        <w:t>Aftalenummer</w:t>
      </w:r>
      <w:r>
        <w:rPr>
          <w:szCs w:val="18"/>
        </w:rPr>
        <w:t>:</w:t>
      </w:r>
      <w:r w:rsidRPr="007B19A6">
        <w:rPr>
          <w:szCs w:val="18"/>
        </w:rPr>
        <w:tab/>
        <w:t>____________________________________________</w:t>
      </w:r>
    </w:p>
    <w:p w14:paraId="205182DE" w14:textId="77777777" w:rsidR="000C6374" w:rsidRPr="007B19A6" w:rsidRDefault="000C6374" w:rsidP="000C63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Cs w:val="18"/>
        </w:rPr>
      </w:pPr>
    </w:p>
    <w:p w14:paraId="721641DB" w14:textId="77777777" w:rsidR="000C6374" w:rsidRPr="007B19A6" w:rsidRDefault="000C6374" w:rsidP="000C63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jc w:val="left"/>
        <w:rPr>
          <w:szCs w:val="18"/>
        </w:rPr>
      </w:pPr>
      <w:r w:rsidRPr="007B19A6">
        <w:rPr>
          <w:szCs w:val="18"/>
        </w:rPr>
        <w:t>Ny arbejdsgiver</w:t>
      </w:r>
      <w:r>
        <w:rPr>
          <w:szCs w:val="18"/>
        </w:rPr>
        <w:t>:</w:t>
      </w:r>
      <w:r w:rsidRPr="007B19A6">
        <w:rPr>
          <w:szCs w:val="18"/>
        </w:rPr>
        <w:tab/>
        <w:t>____________________________________________</w:t>
      </w:r>
    </w:p>
    <w:p w14:paraId="5AE96C23" w14:textId="77777777" w:rsidR="000C6374" w:rsidRPr="007B19A6" w:rsidRDefault="000C6374" w:rsidP="000C63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Cs w:val="18"/>
        </w:rPr>
      </w:pPr>
    </w:p>
    <w:p w14:paraId="47E6650A" w14:textId="77777777" w:rsidR="000C6374" w:rsidRPr="007B19A6" w:rsidRDefault="000C6374" w:rsidP="000C63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jc w:val="left"/>
        <w:rPr>
          <w:szCs w:val="18"/>
        </w:rPr>
      </w:pPr>
      <w:r w:rsidRPr="007B19A6">
        <w:rPr>
          <w:szCs w:val="18"/>
        </w:rPr>
        <w:t>Fratrædelsesdato</w:t>
      </w:r>
      <w:r>
        <w:rPr>
          <w:szCs w:val="18"/>
        </w:rPr>
        <w:t>:</w:t>
      </w:r>
      <w:r w:rsidRPr="007B19A6">
        <w:rPr>
          <w:szCs w:val="18"/>
        </w:rPr>
        <w:tab/>
        <w:t>____________________________________________</w:t>
      </w:r>
    </w:p>
    <w:p w14:paraId="6CBF00CE" w14:textId="77777777" w:rsidR="000C6374" w:rsidRPr="007B19A6" w:rsidRDefault="000C6374" w:rsidP="000C63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Cs w:val="18"/>
        </w:rPr>
      </w:pPr>
    </w:p>
    <w:p w14:paraId="768EC64F" w14:textId="77777777" w:rsidR="000C6374" w:rsidRPr="007B19A6" w:rsidRDefault="000C6374" w:rsidP="000C63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567" w:hanging="567"/>
        <w:jc w:val="left"/>
        <w:rPr>
          <w:szCs w:val="18"/>
        </w:rPr>
      </w:pPr>
      <w:r w:rsidRPr="007B19A6">
        <w:rPr>
          <w:sz w:val="28"/>
          <w:szCs w:val="28"/>
        </w:rPr>
        <w:t>□</w:t>
      </w:r>
      <w:r w:rsidRPr="007B19A6">
        <w:rPr>
          <w:sz w:val="28"/>
          <w:szCs w:val="28"/>
        </w:rPr>
        <w:tab/>
      </w:r>
      <w:r w:rsidRPr="007B19A6">
        <w:rPr>
          <w:szCs w:val="18"/>
        </w:rPr>
        <w:t>Der er maksimalt gået 36 måneder siden jeg fratrådte det job, hvortil min pensionsordning er tilknyttet (3 års-reglen, jf. § 8, stk. 1)</w:t>
      </w:r>
    </w:p>
    <w:p w14:paraId="5E5ABF0E" w14:textId="77777777" w:rsidR="000C6374" w:rsidRPr="007B19A6" w:rsidRDefault="000C6374" w:rsidP="000C63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567" w:hanging="567"/>
        <w:jc w:val="left"/>
        <w:rPr>
          <w:szCs w:val="18"/>
        </w:rPr>
      </w:pPr>
    </w:p>
    <w:p w14:paraId="5A606DC0" w14:textId="77777777" w:rsidR="000C6374" w:rsidRPr="007B19A6" w:rsidRDefault="000C6374" w:rsidP="000C63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567" w:hanging="567"/>
        <w:jc w:val="left"/>
        <w:rPr>
          <w:szCs w:val="18"/>
        </w:rPr>
      </w:pPr>
      <w:r w:rsidRPr="007B19A6">
        <w:rPr>
          <w:sz w:val="28"/>
          <w:szCs w:val="28"/>
        </w:rPr>
        <w:t>□</w:t>
      </w:r>
      <w:r w:rsidRPr="007B19A6">
        <w:rPr>
          <w:sz w:val="28"/>
          <w:szCs w:val="28"/>
        </w:rPr>
        <w:tab/>
      </w:r>
      <w:r w:rsidRPr="007B19A6">
        <w:rPr>
          <w:szCs w:val="18"/>
        </w:rPr>
        <w:t>Ordningen repræsenterer en mindre værdi, der ikke overstiger</w:t>
      </w:r>
      <w:r>
        <w:rPr>
          <w:szCs w:val="18"/>
        </w:rPr>
        <w:t xml:space="preserve"> 50.400</w:t>
      </w:r>
      <w:r w:rsidRPr="007B19A6">
        <w:rPr>
          <w:szCs w:val="18"/>
        </w:rPr>
        <w:t xml:space="preserve"> kr. Beløbet indeksreguleres en gang årligt i henhold til personskatteloven § 20 (lille fripolice, jf. § 8, stk. 2). </w:t>
      </w:r>
    </w:p>
    <w:p w14:paraId="405F4DA5" w14:textId="77777777" w:rsidR="000C6374" w:rsidRPr="007B19A6" w:rsidRDefault="000C6374" w:rsidP="000C63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Cs w:val="18"/>
        </w:rPr>
      </w:pPr>
    </w:p>
    <w:p w14:paraId="23328630" w14:textId="77777777" w:rsidR="000C6374" w:rsidRPr="007B19A6" w:rsidRDefault="000C6374" w:rsidP="000C6374">
      <w:pPr>
        <w:jc w:val="left"/>
        <w:rPr>
          <w:szCs w:val="18"/>
        </w:rPr>
      </w:pPr>
    </w:p>
    <w:p w14:paraId="6452B1B5" w14:textId="77777777" w:rsidR="000C6374" w:rsidRPr="007B19A6" w:rsidRDefault="000C6374" w:rsidP="000C637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left"/>
        <w:rPr>
          <w:szCs w:val="18"/>
        </w:rPr>
      </w:pPr>
      <w:r w:rsidRPr="007B19A6">
        <w:rPr>
          <w:szCs w:val="18"/>
        </w:rPr>
        <w:t>Kapitalpension og/eller markedsrenteordning (tilknyttet investeringsvalg eller valg af risikoprofil)?</w:t>
      </w:r>
      <w:r w:rsidRPr="007B19A6">
        <w:rPr>
          <w:szCs w:val="18"/>
        </w:rPr>
        <w:br/>
        <w:t>(Sæt kryds)</w:t>
      </w:r>
    </w:p>
    <w:p w14:paraId="53785787" w14:textId="77777777" w:rsidR="000C6374" w:rsidRPr="007B19A6" w:rsidRDefault="000C6374" w:rsidP="000C637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left"/>
        <w:rPr>
          <w:szCs w:val="18"/>
        </w:rPr>
      </w:pPr>
    </w:p>
    <w:p w14:paraId="4AC2A9AA" w14:textId="77777777" w:rsidR="000C6374" w:rsidRDefault="000C6374" w:rsidP="000C637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26"/>
        </w:tabs>
        <w:ind w:left="420" w:hanging="420"/>
        <w:jc w:val="left"/>
        <w:rPr>
          <w:szCs w:val="18"/>
        </w:rPr>
      </w:pPr>
      <w:r w:rsidRPr="007B19A6">
        <w:rPr>
          <w:sz w:val="28"/>
          <w:szCs w:val="28"/>
        </w:rPr>
        <w:t>□</w:t>
      </w:r>
      <w:r w:rsidRPr="007B19A6">
        <w:rPr>
          <w:rFonts w:cs="Arial"/>
          <w:szCs w:val="18"/>
        </w:rPr>
        <w:tab/>
      </w:r>
      <w:r w:rsidRPr="007B19A6">
        <w:rPr>
          <w:szCs w:val="18"/>
        </w:rPr>
        <w:t>I det omfang (det modtagende selskab) ikke kan tilbyde videreførelse af min kapitalpension i min nye pensionsordning, skal min kapitalpension fortsætte som fripolice i (det afgivende selskab).</w:t>
      </w:r>
    </w:p>
    <w:p w14:paraId="28F3AD82" w14:textId="77777777" w:rsidR="000C6374" w:rsidRPr="007B19A6" w:rsidRDefault="000C6374" w:rsidP="000C637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26"/>
        </w:tabs>
        <w:ind w:left="420" w:hanging="420"/>
        <w:jc w:val="left"/>
        <w:rPr>
          <w:szCs w:val="18"/>
        </w:rPr>
      </w:pPr>
    </w:p>
    <w:p w14:paraId="27542A65" w14:textId="77777777" w:rsidR="000C6374" w:rsidRPr="007B19A6" w:rsidRDefault="000C6374" w:rsidP="000C637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26"/>
        </w:tabs>
        <w:ind w:left="420" w:hanging="420"/>
        <w:jc w:val="left"/>
        <w:rPr>
          <w:szCs w:val="18"/>
        </w:rPr>
      </w:pPr>
      <w:r w:rsidRPr="007B19A6">
        <w:rPr>
          <w:sz w:val="28"/>
          <w:szCs w:val="28"/>
        </w:rPr>
        <w:t>□</w:t>
      </w:r>
      <w:r w:rsidRPr="007B19A6">
        <w:rPr>
          <w:rFonts w:cs="Arial"/>
          <w:szCs w:val="18"/>
        </w:rPr>
        <w:tab/>
      </w:r>
      <w:r w:rsidRPr="007B19A6">
        <w:rPr>
          <w:szCs w:val="18"/>
        </w:rPr>
        <w:t>I det omfang (det modtagende selskab) ikke kan tilbyde videreførelse af min pensionsordning med markedsrente og (det afgivende selskab) giver mulighed for opretholdelse af markedsrentedelen som fripolice, skal markedsrentedelen opretholdes i (det afgivende selskab).</w:t>
      </w:r>
    </w:p>
    <w:p w14:paraId="62EB3A2F" w14:textId="77777777" w:rsidR="000C6374" w:rsidRPr="007B19A6" w:rsidRDefault="000C6374" w:rsidP="000C637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67"/>
        </w:tabs>
        <w:jc w:val="left"/>
        <w:rPr>
          <w:szCs w:val="18"/>
        </w:rPr>
      </w:pPr>
    </w:p>
    <w:p w14:paraId="75240093" w14:textId="77777777" w:rsidR="000C6374" w:rsidRPr="007B19A6" w:rsidRDefault="000C6374" w:rsidP="000C6374">
      <w:pPr>
        <w:jc w:val="left"/>
        <w:rPr>
          <w:szCs w:val="18"/>
        </w:rPr>
      </w:pPr>
    </w:p>
    <w:p w14:paraId="01371000" w14:textId="77777777" w:rsidR="000C6374" w:rsidRPr="007B19A6" w:rsidRDefault="000C6374" w:rsidP="000C63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Cs w:val="18"/>
        </w:rPr>
      </w:pPr>
      <w:r w:rsidRPr="007B19A6">
        <w:rPr>
          <w:szCs w:val="18"/>
        </w:rPr>
        <w:t>Betingelser for overførslen</w:t>
      </w:r>
    </w:p>
    <w:p w14:paraId="386D8892" w14:textId="77777777" w:rsidR="000C6374" w:rsidRPr="007B19A6" w:rsidRDefault="000C6374" w:rsidP="000C63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Cs w:val="18"/>
        </w:rPr>
      </w:pPr>
    </w:p>
    <w:p w14:paraId="5D1D2833" w14:textId="77777777" w:rsidR="000C6374" w:rsidRPr="007B19A6" w:rsidRDefault="000C6374" w:rsidP="000C63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Cs w:val="18"/>
        </w:rPr>
      </w:pPr>
      <w:r w:rsidRPr="007B19A6">
        <w:rPr>
          <w:szCs w:val="18"/>
        </w:rPr>
        <w:t>Overførslen kan være betinget af, at jeg afgiver tilfredsstillende helbredsoplysninger.</w:t>
      </w:r>
    </w:p>
    <w:p w14:paraId="429C05B1" w14:textId="77777777" w:rsidR="000C6374" w:rsidRPr="007B19A6" w:rsidRDefault="000C6374" w:rsidP="000C63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Cs w:val="18"/>
        </w:rPr>
      </w:pPr>
    </w:p>
    <w:p w14:paraId="769336FB" w14:textId="77777777" w:rsidR="000C6374" w:rsidRPr="007B19A6" w:rsidRDefault="000C6374" w:rsidP="000C63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Cs w:val="18"/>
        </w:rPr>
      </w:pPr>
      <w:r w:rsidRPr="007B19A6">
        <w:rPr>
          <w:szCs w:val="18"/>
        </w:rPr>
        <w:t>Min accept er betinget af, at antagelsen i det modtagende selskab sker på helbredsvilkår, der ikke er ringere end i den hidtidige ordning.</w:t>
      </w:r>
    </w:p>
    <w:p w14:paraId="08B139AB" w14:textId="77777777" w:rsidR="000C6374" w:rsidRPr="007B19A6" w:rsidRDefault="000C6374" w:rsidP="000C63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Cs w:val="18"/>
        </w:rPr>
      </w:pPr>
    </w:p>
    <w:p w14:paraId="11FDF99D" w14:textId="77777777" w:rsidR="000C6374" w:rsidRPr="007B19A6" w:rsidRDefault="000C6374" w:rsidP="000C63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Cs w:val="18"/>
        </w:rPr>
      </w:pPr>
      <w:r w:rsidRPr="007B19A6">
        <w:rPr>
          <w:szCs w:val="18"/>
        </w:rPr>
        <w:t>Jeg er bekendt med, at det overførte beløb indgår på det gældende beregningsgrundlag i det modtagende selskab.</w:t>
      </w:r>
    </w:p>
    <w:p w14:paraId="575DC11E" w14:textId="77777777" w:rsidR="000C6374" w:rsidRPr="007B19A6" w:rsidRDefault="000C6374" w:rsidP="000C63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Cs w:val="18"/>
        </w:rPr>
      </w:pPr>
    </w:p>
    <w:p w14:paraId="42C687DF" w14:textId="77777777" w:rsidR="000C6374" w:rsidRPr="007B19A6" w:rsidRDefault="000C6374" w:rsidP="000C63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Cs w:val="18"/>
        </w:rPr>
      </w:pPr>
      <w:r w:rsidRPr="007B19A6">
        <w:rPr>
          <w:szCs w:val="18"/>
        </w:rPr>
        <w:t>Jeg er bekendt med, at det overførte beløb måske først bliver registreret og forrentet på min pensionsordning i det modtagende selskab pr. den 1. i måneden efter overførselsdatoen.</w:t>
      </w:r>
    </w:p>
    <w:p w14:paraId="55574609" w14:textId="77777777" w:rsidR="000C6374" w:rsidRPr="007B19A6" w:rsidRDefault="000C6374" w:rsidP="000C63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Cs w:val="18"/>
        </w:rPr>
      </w:pPr>
    </w:p>
    <w:p w14:paraId="1026A0D0" w14:textId="77777777" w:rsidR="000C6374" w:rsidRDefault="000C6374" w:rsidP="000C6374">
      <w:pPr>
        <w:jc w:val="left"/>
        <w:rPr>
          <w:szCs w:val="18"/>
        </w:rPr>
      </w:pPr>
    </w:p>
    <w:p w14:paraId="34F4015D" w14:textId="77777777" w:rsidR="000C6374" w:rsidRPr="007B19A6" w:rsidRDefault="000C6374" w:rsidP="000C6374">
      <w:pPr>
        <w:jc w:val="left"/>
        <w:rPr>
          <w:szCs w:val="18"/>
        </w:rPr>
      </w:pPr>
    </w:p>
    <w:p w14:paraId="0FE5104C" w14:textId="77777777" w:rsidR="000C6374" w:rsidRPr="00174735" w:rsidRDefault="000C6374" w:rsidP="000C6374">
      <w:pPr>
        <w:jc w:val="left"/>
        <w:rPr>
          <w:szCs w:val="18"/>
        </w:rPr>
      </w:pPr>
    </w:p>
    <w:p w14:paraId="61AF0056" w14:textId="77777777" w:rsidR="000C6374" w:rsidRPr="00174735" w:rsidRDefault="000C6374" w:rsidP="000C6374">
      <w:pPr>
        <w:tabs>
          <w:tab w:val="left" w:pos="426"/>
          <w:tab w:val="left" w:pos="4253"/>
        </w:tabs>
        <w:jc w:val="left"/>
        <w:rPr>
          <w:szCs w:val="18"/>
        </w:rPr>
      </w:pPr>
      <w:r w:rsidRPr="00174735">
        <w:rPr>
          <w:szCs w:val="18"/>
        </w:rPr>
        <w:tab/>
        <w:t>Dato_________________</w:t>
      </w:r>
      <w:r w:rsidRPr="00174735">
        <w:rPr>
          <w:szCs w:val="18"/>
        </w:rPr>
        <w:tab/>
        <w:t>____________________________________</w:t>
      </w:r>
    </w:p>
    <w:p w14:paraId="11ACBD16" w14:textId="77777777" w:rsidR="00BB79E1" w:rsidRPr="000C6374" w:rsidRDefault="000C6374" w:rsidP="000C6374">
      <w:pPr>
        <w:tabs>
          <w:tab w:val="left" w:pos="426"/>
          <w:tab w:val="left" w:pos="5954"/>
        </w:tabs>
        <w:jc w:val="left"/>
        <w:rPr>
          <w:szCs w:val="18"/>
        </w:rPr>
      </w:pPr>
      <w:r w:rsidRPr="00174735">
        <w:rPr>
          <w:i/>
          <w:szCs w:val="18"/>
        </w:rPr>
        <w:tab/>
        <w:t xml:space="preserve">                                                                            </w:t>
      </w:r>
      <w:r w:rsidRPr="00174735">
        <w:rPr>
          <w:szCs w:val="18"/>
        </w:rPr>
        <w:t>Forsikredes</w:t>
      </w:r>
      <w:r>
        <w:rPr>
          <w:szCs w:val="18"/>
        </w:rPr>
        <w:t xml:space="preserve"> u</w:t>
      </w:r>
      <w:r w:rsidRPr="007B19A6">
        <w:rPr>
          <w:szCs w:val="18"/>
        </w:rPr>
        <w:t>nderskrift</w:t>
      </w:r>
    </w:p>
    <w:sectPr w:rsidR="00BB79E1" w:rsidRPr="000C6374" w:rsidSect="008C695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567" w:right="1134" w:bottom="1701" w:left="1134" w:header="709" w:footer="709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1D6031" w14:textId="77777777" w:rsidR="00000000" w:rsidRDefault="00F0666A">
      <w:pPr>
        <w:spacing w:line="240" w:lineRule="auto"/>
      </w:pPr>
      <w:r>
        <w:separator/>
      </w:r>
    </w:p>
  </w:endnote>
  <w:endnote w:type="continuationSeparator" w:id="0">
    <w:p w14:paraId="0598127F" w14:textId="77777777" w:rsidR="00000000" w:rsidRDefault="00F066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3E6F2B" w14:textId="77777777" w:rsidR="003159B9" w:rsidRDefault="00F0666A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D67694" w14:textId="77777777" w:rsidR="00C713A9" w:rsidRDefault="000C6374" w:rsidP="00506C03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6012815</wp:posOffset>
              </wp:positionH>
              <wp:positionV relativeFrom="page">
                <wp:posOffset>9181465</wp:posOffset>
              </wp:positionV>
              <wp:extent cx="1440180" cy="720090"/>
              <wp:effectExtent l="2540" t="0" r="0" b="4445"/>
              <wp:wrapNone/>
              <wp:docPr id="1" name="Tekstfel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7200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308842" w14:textId="77777777" w:rsidR="00C713A9" w:rsidRDefault="00F0666A" w:rsidP="00254EDC">
                          <w:pPr>
                            <w:pStyle w:val="Kolofon"/>
                          </w:pPr>
                          <w:bookmarkStart w:id="1" w:name="trlPage"/>
                        </w:p>
                        <w:p w14:paraId="75E7FD5A" w14:textId="77777777" w:rsidR="00C713A9" w:rsidRDefault="00F0666A" w:rsidP="00254EDC">
                          <w:pPr>
                            <w:pStyle w:val="Kolofon"/>
                          </w:pPr>
                        </w:p>
                        <w:p w14:paraId="5FEF5A6F" w14:textId="77777777" w:rsidR="00C713A9" w:rsidRDefault="00F0666A" w:rsidP="00254EDC">
                          <w:pPr>
                            <w:pStyle w:val="Kolofon"/>
                          </w:pPr>
                        </w:p>
                        <w:p w14:paraId="7C6D2E29" w14:textId="77777777" w:rsidR="00C713A9" w:rsidRDefault="000C6374" w:rsidP="00254EDC">
                          <w:pPr>
                            <w:pStyle w:val="Kolofon"/>
                          </w:pPr>
                          <w:r>
                            <w:t>Side</w:t>
                          </w:r>
                          <w:bookmarkEnd w:id="1"/>
                          <w: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10800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felt 1" o:spid="_x0000_s1026" type="#_x0000_t202" style="position:absolute;left:0;text-align:left;margin-left:473.45pt;margin-top:722.95pt;width:113.4pt;height:56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" stroked="f">
              <v:textbox inset="0,,3mm,0">
                <w:txbxContent>
                  <w:p w14:paraId="19308842" w14:textId="77777777" w:rsidR="00C713A9" w:rsidRDefault="00F0666A" w:rsidP="00254EDC">
                    <w:pPr>
                      <w:pStyle w:val="Kolofon"/>
                    </w:pPr>
                    <w:bookmarkStart w:id="2" w:name="trlPage"/>
                  </w:p>
                  <w:p w14:paraId="75E7FD5A" w14:textId="77777777" w:rsidR="00C713A9" w:rsidRDefault="00F0666A" w:rsidP="00254EDC">
                    <w:pPr>
                      <w:pStyle w:val="Kolofon"/>
                    </w:pPr>
                  </w:p>
                  <w:p w14:paraId="5FEF5A6F" w14:textId="77777777" w:rsidR="00C713A9" w:rsidRDefault="00F0666A" w:rsidP="00254EDC">
                    <w:pPr>
                      <w:pStyle w:val="Kolofon"/>
                    </w:pPr>
                  </w:p>
                  <w:p w14:paraId="7C6D2E29" w14:textId="77777777" w:rsidR="00C713A9" w:rsidRDefault="000C6374" w:rsidP="00254EDC">
                    <w:pPr>
                      <w:pStyle w:val="Kolofon"/>
                    </w:pPr>
                    <w:r>
                      <w:t>Side</w:t>
                    </w:r>
                    <w:bookmarkEnd w:id="2"/>
                    <w: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125917" w14:textId="77777777" w:rsidR="003159B9" w:rsidRDefault="00F0666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6EC8BB" w14:textId="77777777" w:rsidR="00000000" w:rsidRDefault="00F0666A">
      <w:pPr>
        <w:spacing w:line="240" w:lineRule="auto"/>
      </w:pPr>
      <w:r>
        <w:separator/>
      </w:r>
    </w:p>
  </w:footnote>
  <w:footnote w:type="continuationSeparator" w:id="0">
    <w:p w14:paraId="2211D0DE" w14:textId="77777777" w:rsidR="00000000" w:rsidRDefault="00F0666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B8835D" w14:textId="77777777" w:rsidR="003159B9" w:rsidRDefault="00F0666A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E1FD8" w14:textId="77777777" w:rsidR="003159B9" w:rsidRDefault="00F0666A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F8CE00" w14:textId="77777777" w:rsidR="00C713A9" w:rsidRDefault="000C6374" w:rsidP="005B1FD4">
    <w:pPr>
      <w:pStyle w:val="Sidehoved"/>
      <w:jc w:val="right"/>
    </w:pPr>
    <w:r w:rsidRPr="00FD49D6">
      <w:t>Bilag 1 til Jobskifteaftalen af 1. oktober 2018</w:t>
    </w:r>
  </w:p>
  <w:p w14:paraId="1503B22A" w14:textId="77777777" w:rsidR="00FD49D6" w:rsidRDefault="00F0666A" w:rsidP="005B1FD4">
    <w:pPr>
      <w:pStyle w:val="Sidehoved"/>
      <w:jc w:val="right"/>
    </w:pPr>
  </w:p>
  <w:p w14:paraId="49D6B8C5" w14:textId="77777777" w:rsidR="00FD49D6" w:rsidRPr="00FD49D6" w:rsidRDefault="00F0666A" w:rsidP="005B1FD4">
    <w:pPr>
      <w:pStyle w:val="Sidehoved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374"/>
    <w:rsid w:val="000C6374"/>
    <w:rsid w:val="00BB79E1"/>
    <w:rsid w:val="00F0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AF5080"/>
  <w15:chartTrackingRefBased/>
  <w15:docId w15:val="{A7336993-AE94-419C-B68A-508FF8646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18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374"/>
    <w:pPr>
      <w:spacing w:line="250" w:lineRule="atLeast"/>
      <w:jc w:val="both"/>
    </w:pPr>
    <w:rPr>
      <w:rFonts w:eastAsia="Calibri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Kolofon">
    <w:name w:val="Kolofon"/>
    <w:basedOn w:val="Normal"/>
    <w:rsid w:val="000C6374"/>
    <w:pPr>
      <w:tabs>
        <w:tab w:val="left" w:pos="397"/>
      </w:tabs>
      <w:jc w:val="left"/>
    </w:pPr>
    <w:rPr>
      <w:sz w:val="13"/>
    </w:rPr>
  </w:style>
  <w:style w:type="paragraph" w:styleId="Sidefod">
    <w:name w:val="footer"/>
    <w:basedOn w:val="Normal"/>
    <w:link w:val="SidefodTegn"/>
    <w:uiPriority w:val="99"/>
    <w:unhideWhenUsed/>
    <w:rsid w:val="000C6374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C6374"/>
    <w:rPr>
      <w:rFonts w:eastAsia="Calibri" w:cs="Times New Roman"/>
    </w:rPr>
  </w:style>
  <w:style w:type="paragraph" w:styleId="Sidehoved">
    <w:name w:val="header"/>
    <w:basedOn w:val="Normal"/>
    <w:link w:val="SidehovedTegn"/>
    <w:uiPriority w:val="99"/>
    <w:unhideWhenUsed/>
    <w:rsid w:val="000C6374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C6374"/>
    <w:rPr>
      <w:rFonts w:eastAsia="Calibri" w:cs="Times New Roman"/>
    </w:rPr>
  </w:style>
  <w:style w:type="paragraph" w:customStyle="1" w:styleId="Brevoverskrift2">
    <w:name w:val="Brevoverskrift2"/>
    <w:basedOn w:val="Normal"/>
    <w:next w:val="Normal"/>
    <w:rsid w:val="000C6374"/>
    <w:pPr>
      <w:tabs>
        <w:tab w:val="left" w:pos="567"/>
        <w:tab w:val="left" w:pos="1134"/>
        <w:tab w:val="left" w:pos="1701"/>
        <w:tab w:val="left" w:pos="2268"/>
        <w:tab w:val="left" w:pos="5103"/>
        <w:tab w:val="left" w:pos="6237"/>
        <w:tab w:val="left" w:pos="6804"/>
        <w:tab w:val="right" w:pos="9072"/>
      </w:tabs>
      <w:spacing w:after="240" w:line="280" w:lineRule="atLeast"/>
      <w:jc w:val="left"/>
    </w:pPr>
    <w:rPr>
      <w:rFonts w:ascii="Times New Roman" w:eastAsia="Times New Roman" w:hAnsi="Times New Roman"/>
      <w:sz w:val="28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76EEBB4788093A4D972F0CB77028D5B7" ma:contentTypeVersion="2" ma:contentTypeDescription="GetOrganized dokument" ma:contentTypeScope="" ma:versionID="9d8489ec19b84e24f7f1ff656973649f">
  <xsd:schema xmlns:xsd="http://www.w3.org/2001/XMLSchema" xmlns:xs="http://www.w3.org/2001/XMLSchema" xmlns:p="http://schemas.microsoft.com/office/2006/metadata/properties" xmlns:ns1="http://schemas.microsoft.com/sharepoint/v3" xmlns:ns2="86E2AB4A-B2F5-4EF3-A96B-45C86AD76282" xmlns:ns3="03337226-0637-4dfe-89cf-9a87bf1c8445" targetNamespace="http://schemas.microsoft.com/office/2006/metadata/properties" ma:root="true" ma:fieldsID="810bf00a4fb3a36533e0303937fbdfe8" ns1:_="" ns2:_="" ns3:_="">
    <xsd:import namespace="http://schemas.microsoft.com/sharepoint/v3"/>
    <xsd:import namespace="86E2AB4A-B2F5-4EF3-A96B-45C86AD76282"/>
    <xsd:import namespace="03337226-0637-4dfe-89cf-9a87bf1c8445"/>
    <xsd:element name="properties">
      <xsd:complexType>
        <xsd:sequence>
          <xsd:element name="documentManagement">
            <xsd:complexType>
              <xsd:all>
                <xsd:element ref="ns2:Classification" minOccurs="0"/>
                <xsd:element ref="ns2:Ansvarlig"/>
                <xsd:element ref="ns2:Afsender" minOccurs="0"/>
                <xsd:element ref="ns2:Resume" minOccurs="0"/>
                <xsd:element ref="ns2:Bem_x00e6_rkninger" minOccurs="0"/>
                <xsd:element ref="ns2:Dokumentdato" minOccurs="0"/>
                <xsd:element ref="ns2:Procesord" minOccurs="0"/>
                <xsd:element ref="ns2:Cirkul_x00e6_renummer" minOccurs="0"/>
                <xsd:element ref="ns2:Cirkul_x00e6_retype" minOccurs="0"/>
                <xsd:element ref="ns2:Dokument_x0020_type" minOccurs="0"/>
                <xsd:element ref="ns2:OldDocID" minOccurs="0"/>
                <xsd:element ref="ns2:MigreretDokument" minOccurs="0"/>
                <xsd:element ref="ns1:CaseID" minOccurs="0"/>
                <xsd:element ref="ns1:CCMVisual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Conversation" minOccurs="0"/>
                <xsd:element ref="ns2:c3ccde630d2f46bf94589b3208a8bd7f" minOccurs="0"/>
                <xsd:element ref="ns3:TaxCatchAll" minOccurs="0"/>
                <xsd:element ref="ns2:Er_x0020_publiceret" minOccurs="0"/>
                <xsd:element ref="ns2:KCSagsID" minOccurs="0"/>
                <xsd:element ref="ns2:Publiceringsda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seID" ma:index="18" nillable="true" ma:displayName="Sags ID" ma:default="Tildeler" ma:internalName="CaseID" ma:readOnly="true">
      <xsd:simpleType>
        <xsd:restriction base="dms:Text"/>
      </xsd:simpleType>
    </xsd:element>
    <xsd:element name="CCMVisualId" ma:index="19" nillable="true" ma:displayName="Sags ID" ma:default="Tildeler" ma:internalName="CCMVisualId" ma:readOnly="true">
      <xsd:simpleType>
        <xsd:restriction base="dms:Text"/>
      </xsd:simpleType>
    </xsd:element>
    <xsd:element name="DocID" ma:index="20" nillable="true" ma:displayName="Dok ID" ma:default="Tildeler" ma:internalName="DocID" ma:readOnly="true">
      <xsd:simpleType>
        <xsd:restriction base="dms:Text"/>
      </xsd:simpleType>
    </xsd:element>
    <xsd:element name="Finalized" ma:index="21" nillable="true" ma:displayName="Endeligt" ma:default="False" ma:internalName="Finalized" ma:readOnly="true">
      <xsd:simpleType>
        <xsd:restriction base="dms:Boolean"/>
      </xsd:simpleType>
    </xsd:element>
    <xsd:element name="Related" ma:index="22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23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24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25" nillable="true" ma:displayName="Lokalt bilag" ma:default="False" ma:internalName="LocalAttachment" ma:readOnly="true">
      <xsd:simpleType>
        <xsd:restriction base="dms:Boolean"/>
      </xsd:simpleType>
    </xsd:element>
    <xsd:element name="CCMTemplateName" ma:index="26" nillable="true" ma:displayName="Skabelonnavn" ma:internalName="CCMTemplateName" ma:readOnly="true">
      <xsd:simpleType>
        <xsd:restriction base="dms:Text"/>
      </xsd:simpleType>
    </xsd:element>
    <xsd:element name="CCMTemplateVersion" ma:index="27" nillable="true" ma:displayName="Skabelonversion" ma:internalName="CCMTemplateVersion" ma:readOnly="true">
      <xsd:simpleType>
        <xsd:restriction base="dms:Text"/>
      </xsd:simpleType>
    </xsd:element>
    <xsd:element name="CCMTemplateID" ma:index="28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29" nillable="true" ma:displayName="CCMSystemID" ma:hidden="true" ma:internalName="CCMSystemID" ma:readOnly="true">
      <xsd:simpleType>
        <xsd:restriction base="dms:Text"/>
      </xsd:simpleType>
    </xsd:element>
    <xsd:element name="WasEncrypted" ma:index="30" nillable="true" ma:displayName="Krypteret" ma:default="False" ma:internalName="WasEncrypted" ma:readOnly="true">
      <xsd:simpleType>
        <xsd:restriction base="dms:Boolean"/>
      </xsd:simpleType>
    </xsd:element>
    <xsd:element name="WasSigned" ma:index="31" nillable="true" ma:displayName="Signeret" ma:default="False" ma:internalName="WasSigned" ma:readOnly="true">
      <xsd:simpleType>
        <xsd:restriction base="dms:Boolean"/>
      </xsd:simpleType>
    </xsd:element>
    <xsd:element name="MailHasAttachments" ma:index="32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33" nillable="true" ma:displayName="Samtale" ma:internalName="CCMConvers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2AB4A-B2F5-4EF3-A96B-45C86AD76282" elementFormDefault="qualified">
    <xsd:import namespace="http://schemas.microsoft.com/office/2006/documentManagement/types"/>
    <xsd:import namespace="http://schemas.microsoft.com/office/infopath/2007/PartnerControls"/>
    <xsd:element name="Classification" ma:index="2" nillable="true" ma:displayName="Klassifikation" ma:default="Offentlig" ma:internalName="Classification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  <xsd:element name="Ansvarlig" ma:index="3" ma:displayName="Ansvarlig" ma:default="44;#Astrid Breuning Sluth" ma:list="UserInfo" ma:SharePointGroup="0" ma:internalName="Ansvarlig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fsender" ma:index="4" nillable="true" ma:displayName="Afsender/Modtager" ma:list="UserInfo" ma:SearchPeopleOnly="false" ma:SharePointGroup="0" ma:internalName="Afsend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sume" ma:index="5" nillable="true" ma:displayName="Resume" ma:internalName="Resume">
      <xsd:simpleType>
        <xsd:restriction base="dms:Note"/>
      </xsd:simpleType>
    </xsd:element>
    <xsd:element name="Bem_x00e6_rkninger" ma:index="6" nillable="true" ma:displayName="Bemærkninger" ma:internalName="Bem_x00e6_rkninger">
      <xsd:simpleType>
        <xsd:restriction base="dms:Note"/>
      </xsd:simpleType>
    </xsd:element>
    <xsd:element name="Dokumentdato" ma:index="7" nillable="true" ma:displayName="Dokumentdato" ma:default="[today]" ma:format="DateOnly" ma:internalName="Dokumentdato">
      <xsd:simpleType>
        <xsd:restriction base="dms:DateTime"/>
      </xsd:simpleType>
    </xsd:element>
    <xsd:element name="Procesord" ma:index="8" nillable="true" ma:displayName="Dokumenttype" ma:default="Andet" ma:format="Dropdown" ma:internalName="Procesord">
      <xsd:simpleType>
        <xsd:restriction base="dms:Choice">
          <xsd:enumeration value="Afgørelse/dom/kendelse"/>
          <xsd:enumeration value="Aftale/kontrakt"/>
          <xsd:enumeration value="Ansøgning"/>
          <xsd:enumeration value="Bekendtgørelsesdokument"/>
          <xsd:enumeration value="Budget"/>
          <xsd:enumeration value="Cirkulære"/>
          <xsd:enumeration value="Dagsorden"/>
          <xsd:enumeration value="Debatindlæg"/>
          <xsd:enumeration value="Direktivdokument"/>
          <xsd:enumeration value="Faktura/regning"/>
          <xsd:enumeration value="Foredrag"/>
          <xsd:enumeration value="Høringssvar"/>
          <xsd:enumeration value="Kommissorium"/>
          <xsd:enumeration value="Lovdokument"/>
          <xsd:enumeration value="Medlemsinformation"/>
          <xsd:enumeration value="Nyhed"/>
          <xsd:enumeration value="Projektbeskrivelse"/>
          <xsd:enumeration value="Rapport"/>
          <xsd:enumeration value="Referat"/>
          <xsd:enumeration value="Responsum"/>
          <xsd:enumeration value="Talepapir"/>
          <xsd:enumeration value="Vejledning"/>
          <xsd:enumeration value="Årsrapport/regnskab"/>
          <xsd:enumeration value="Andet"/>
        </xsd:restriction>
      </xsd:simpleType>
    </xsd:element>
    <xsd:element name="Cirkul_x00e6_renummer" ma:index="10" nillable="true" ma:displayName="Informationsnummer" ma:internalName="Cirkul_x00e6_renummer">
      <xsd:simpleType>
        <xsd:restriction base="dms:Text">
          <xsd:maxLength value="255"/>
        </xsd:restriction>
      </xsd:simpleType>
    </xsd:element>
    <xsd:element name="Cirkul_x00e6_retype" ma:index="11" nillable="true" ma:displayName="Informationstype" ma:default="Ikke en information" ma:format="Dropdown" ma:internalName="Cirkul_x00e6_retype">
      <xsd:simpleType>
        <xsd:restriction base="dms:Choice">
          <xsd:enumeration value="Ikke en information"/>
          <xsd:enumeration value="Skade information"/>
          <xsd:enumeration value="F&amp;P information"/>
          <xsd:enumeration value="Motor information"/>
          <xsd:enumeration value="Sø information"/>
          <xsd:enumeration value="DFIM information"/>
          <xsd:enumeration value="FAH information"/>
          <xsd:enumeration value="Pant information"/>
          <xsd:enumeration value="Redning information"/>
          <xsd:enumeration value="LP information"/>
          <xsd:enumeration value="Bestyrelsen"/>
        </xsd:restriction>
      </xsd:simpleType>
    </xsd:element>
    <xsd:element name="Dokument_x0020_type" ma:index="12" nillable="true" ma:displayName="Dokumentkategori" ma:default="Udgående" ma:format="Dropdown" ma:internalName="Dokument_x0020_type">
      <xsd:simpleType>
        <xsd:restriction base="dms:Choice">
          <xsd:enumeration value="Udgående"/>
          <xsd:enumeration value="Indgående"/>
          <xsd:enumeration value="Internt"/>
        </xsd:restriction>
      </xsd:simpleType>
    </xsd:element>
    <xsd:element name="OldDocID" ma:index="14" nillable="true" ma:displayName="Gammelt Dokument ID" ma:internalName="OldDocID">
      <xsd:simpleType>
        <xsd:restriction base="dms:Text">
          <xsd:maxLength value="255"/>
        </xsd:restriction>
      </xsd:simpleType>
    </xsd:element>
    <xsd:element name="MigreretDokument" ma:index="15" nillable="true" ma:displayName="Migreret Dokument" ma:default="0" ma:internalName="MigreretDokument">
      <xsd:simpleType>
        <xsd:restriction base="dms:Boolean"/>
      </xsd:simpleType>
    </xsd:element>
    <xsd:element name="c3ccde630d2f46bf94589b3208a8bd7f" ma:index="35" nillable="true" ma:taxonomy="true" ma:internalName="c3ccde630d2f46bf94589b3208a8bd7f" ma:taxonomyFieldName="S_x00f8_geord" ma:displayName="Søgeord" ma:default="161;#AFTALE|1b869ea8-4c8e-4d9e-8df3-e6cf7b420659;#190;#JOBSKIFTE|4940ed56-544e-4d01-9272-760df2aabd37;#191;#OVERFØRSEL|50d15a13-fd88-4c11-9f68-bfcbcf475d80;#86;#REVISION|fd69e5c6-7589-47b8-b69d-10030134645e;#192;#VIRKSOMHEDSOMDANNELSESAFTALE|82f29e21-9a9c-4d57-8b36-8ca743e2ba75" ma:fieldId="{c3ccde63-0d2f-46bf-9458-9b3208a8bd7f}" ma:taxonomyMulti="true" ma:sspId="3cfcbf72-5f5f-44aa-b068-986cc59421ad" ma:termSetId="d89dc692-220b-472a-b5ae-b3693bfdd06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r_x0020_publiceret" ma:index="41" nillable="true" ma:displayName="Er publiceret" ma:internalName="Er_x0020_publiceret" ma:readOnly="true">
      <xsd:simpleType>
        <xsd:restriction base="dms:Boolean"/>
      </xsd:simpleType>
    </xsd:element>
    <xsd:element name="KCSagsID" ma:index="42" nillable="true" ma:displayName="KCSagsID" ma:internalName="KCSagsID">
      <xsd:simpleType>
        <xsd:restriction base="dms:Text"/>
      </xsd:simpleType>
    </xsd:element>
    <xsd:element name="Publiceringsdato" ma:index="43" nillable="true" ma:displayName="Publiceringsdato" ma:format="DateTime" ma:internalName="Publiceringsdato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337226-0637-4dfe-89cf-9a87bf1c8445" elementFormDefault="qualified">
    <xsd:import namespace="http://schemas.microsoft.com/office/2006/documentManagement/types"/>
    <xsd:import namespace="http://schemas.microsoft.com/office/infopath/2007/PartnerControls"/>
    <xsd:element name="TaxCatchAll" ma:index="36" nillable="true" ma:displayName="Taxonomy Catch All Column" ma:hidden="true" ma:list="{7adaff83-e142-4cdb-9cd0-02a394455d65}" ma:internalName="TaxCatchAll" ma:showField="CatchAllData" ma:web="03337226-0637-4dfe-89cf-9a87bf1c84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7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customXsn xmlns="http://schemas.microsoft.com/office/2006/metadata/customXsn">
  <xsnLocation>http://devisabella/cases/GES/Dokumenter/GES_GetOrganizeddokument.xsn</xsnLocation>
  <cached>False</cached>
  <openByDefault>True</openByDefault>
  <xsnScope>http://devisabella/cases/GES/Definition/Dokumenter</xsnScope>
</customXsn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3ccde630d2f46bf94589b3208a8bd7f xmlns="86E2AB4A-B2F5-4EF3-A96B-45C86AD76282">
      <Terms xmlns="http://schemas.microsoft.com/office/infopath/2007/PartnerControls">
        <TermInfo xmlns="http://schemas.microsoft.com/office/infopath/2007/PartnerControls">
          <TermName xmlns="http://schemas.microsoft.com/office/infopath/2007/PartnerControls">AFTALE</TermName>
          <TermId xmlns="http://schemas.microsoft.com/office/infopath/2007/PartnerControls">1b869ea8-4c8e-4d9e-8df3-e6cf7b420659</TermId>
        </TermInfo>
        <TermInfo xmlns="http://schemas.microsoft.com/office/infopath/2007/PartnerControls">
          <TermName xmlns="http://schemas.microsoft.com/office/infopath/2007/PartnerControls">JOBSKIFTE</TermName>
          <TermId xmlns="http://schemas.microsoft.com/office/infopath/2007/PartnerControls">4940ed56-544e-4d01-9272-760df2aabd37</TermId>
        </TermInfo>
        <TermInfo xmlns="http://schemas.microsoft.com/office/infopath/2007/PartnerControls">
          <TermName xmlns="http://schemas.microsoft.com/office/infopath/2007/PartnerControls">OVERFØRSEL</TermName>
          <TermId xmlns="http://schemas.microsoft.com/office/infopath/2007/PartnerControls">50d15a13-fd88-4c11-9f68-bfcbcf475d80</TermId>
        </TermInfo>
        <TermInfo xmlns="http://schemas.microsoft.com/office/infopath/2007/PartnerControls">
          <TermName xmlns="http://schemas.microsoft.com/office/infopath/2007/PartnerControls">REVISION</TermName>
          <TermId xmlns="http://schemas.microsoft.com/office/infopath/2007/PartnerControls">fd69e5c6-7589-47b8-b69d-10030134645e</TermId>
        </TermInfo>
        <TermInfo xmlns="http://schemas.microsoft.com/office/infopath/2007/PartnerControls">
          <TermName xmlns="http://schemas.microsoft.com/office/infopath/2007/PartnerControls">VIRKSOMHEDSOMDANNELSESAFTALE</TermName>
          <TermId xmlns="http://schemas.microsoft.com/office/infopath/2007/PartnerControls">82f29e21-9a9c-4d57-8b36-8ca743e2ba75</TermId>
        </TermInfo>
      </Terms>
    </c3ccde630d2f46bf94589b3208a8bd7f>
    <Classification xmlns="86E2AB4A-B2F5-4EF3-A96B-45C86AD76282">Offentlig</Classification>
    <KCSagsID xmlns="86E2AB4A-B2F5-4EF3-A96B-45C86AD76282" xsi:nil="true"/>
    <Procesord xmlns="86E2AB4A-B2F5-4EF3-A96B-45C86AD76282">Andet</Procesord>
    <Ansvarlig xmlns="86E2AB4A-B2F5-4EF3-A96B-45C86AD76282">
      <UserInfo>
        <DisplayName>Martin Petersen</DisplayName>
        <AccountId>46</AccountId>
        <AccountType/>
      </UserInfo>
    </Ansvarlig>
    <Afsender xmlns="86E2AB4A-B2F5-4EF3-A96B-45C86AD76282">
      <UserInfo>
        <DisplayName/>
        <AccountId xsi:nil="true"/>
        <AccountType/>
      </UserInfo>
    </Afsender>
    <Resume xmlns="86E2AB4A-B2F5-4EF3-A96B-45C86AD76282" xsi:nil="true"/>
    <Dokumentdato xmlns="86E2AB4A-B2F5-4EF3-A96B-45C86AD76282">2018-08-14T22:00:00+00:00</Dokumentdato>
    <OldDocID xmlns="86E2AB4A-B2F5-4EF3-A96B-45C86AD76282" xsi:nil="true"/>
    <TaxCatchAll xmlns="03337226-0637-4dfe-89cf-9a87bf1c8445">
      <Value>86</Value>
      <Value>192</Value>
      <Value>191</Value>
      <Value>190</Value>
      <Value>161</Value>
    </TaxCatchAll>
    <Cirkul_x00e6_retype xmlns="86E2AB4A-B2F5-4EF3-A96B-45C86AD76282">Ikke en information</Cirkul_x00e6_retype>
    <Publiceringsdato xmlns="86E2AB4A-B2F5-4EF3-A96B-45C86AD76282" xsi:nil="true"/>
    <MigreretDokument xmlns="86E2AB4A-B2F5-4EF3-A96B-45C86AD76282">false</MigreretDokument>
    <Bem_x00e6_rkninger xmlns="86E2AB4A-B2F5-4EF3-A96B-45C86AD76282" xsi:nil="true"/>
    <Cirkul_x00e6_renummer xmlns="86E2AB4A-B2F5-4EF3-A96B-45C86AD76282" xsi:nil="true"/>
    <Dokument_x0020_type xmlns="86E2AB4A-B2F5-4EF3-A96B-45C86AD76282">Udgående</Dokument_x0020_type>
    <LocalAttachment xmlns="http://schemas.microsoft.com/sharepoint/v3">true</LocalAttachment>
    <CaseRecordNumber xmlns="http://schemas.microsoft.com/sharepoint/v3">71</CaseRecordNumber>
    <CaseID xmlns="http://schemas.microsoft.com/sharepoint/v3">GES-2012-00556</CaseID>
    <RegistrationDate xmlns="http://schemas.microsoft.com/sharepoint/v3">2018-08-17T13:26:33+00:00</RegistrationDate>
    <Related xmlns="http://schemas.microsoft.com/sharepoint/v3">false</Related>
    <CCMSystemID xmlns="http://schemas.microsoft.com/sharepoint/v3">a6110ba3-8652-4bfa-b896-1832244e4f67</CCMSystemID>
    <CCMVisualId xmlns="http://schemas.microsoft.com/sharepoint/v3">GES-2012-00556</CCMVisualId>
    <Finalized xmlns="http://schemas.microsoft.com/sharepoint/v3">false</Finalized>
    <DocID xmlns="http://schemas.microsoft.com/sharepoint/v3">365912</DocID>
    <CCMTemplateID xmlns="http://schemas.microsoft.com/sharepoint/v3">0</CCMTemplateID>
  </documentManagement>
</p:properties>
</file>

<file path=customXml/itemProps1.xml><?xml version="1.0" encoding="utf-8"?>
<ds:datastoreItem xmlns:ds="http://schemas.openxmlformats.org/officeDocument/2006/customXml" ds:itemID="{914D1EB3-C04B-4130-AFD8-9115ED8718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8D92F1-8DB5-4D14-BB98-16D8F7CBB2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6E2AB4A-B2F5-4EF3-A96B-45C86AD76282"/>
    <ds:schemaRef ds:uri="03337226-0637-4dfe-89cf-9a87bf1c84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468DB9-C0E1-436E-9A06-AA073B88310E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A4DA6191-53B7-4CA6-AAE7-76BF06D8E41A}">
  <ds:schemaRefs>
    <ds:schemaRef ds:uri="http://purl.org/dc/terms/"/>
    <ds:schemaRef ds:uri="http://purl.org/dc/dcmitype/"/>
    <ds:schemaRef ds:uri="http://www.w3.org/XML/1998/namespace"/>
    <ds:schemaRef ds:uri="http://schemas.microsoft.com/office/2006/documentManagement/types"/>
    <ds:schemaRef ds:uri="http://schemas.microsoft.com/sharepoint/v3"/>
    <ds:schemaRef ds:uri="http://purl.org/dc/elements/1.1/"/>
    <ds:schemaRef ds:uri="03337226-0637-4dfe-89cf-9a87bf1c8445"/>
    <ds:schemaRef ds:uri="http://schemas.microsoft.com/office/infopath/2007/PartnerControls"/>
    <ds:schemaRef ds:uri="http://schemas.openxmlformats.org/package/2006/metadata/core-properties"/>
    <ds:schemaRef ds:uri="86E2AB4A-B2F5-4EF3-A96B-45C86AD76282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3BAD9A05.dotm</Template>
  <TotalTime>0</TotalTime>
  <Pages>1</Pages>
  <Words>288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Bilag 1 til JOA 2018</vt:lpstr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Bilag 1 til JOA 2018</dc:title>
  <dc:subject/>
  <dc:creator>Martin Petersen</dc:creator>
  <cp:keywords/>
  <dc:description/>
  <cp:lastModifiedBy>Martin Petersen</cp:lastModifiedBy>
  <cp:revision>2</cp:revision>
  <dcterms:created xsi:type="dcterms:W3CDTF">2018-09-21T08:39:00Z</dcterms:created>
  <dcterms:modified xsi:type="dcterms:W3CDTF">2018-09-21T08:39:00Z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0x010100AC085CFC53BC46CEA2EADE194AD9D4820076EEBB4788093A4D972F0CB77028D5B7</vt:lpwstr>
  </property>
  <property fmtid="{D5CDD505-2E9C-101B-9397-08002B2CF9AE}" pid="3" name="CCMIsSharedOnOneDrive">
    <vt:bool>false</vt:bool>
  </property>
  <property fmtid="{D5CDD505-2E9C-101B-9397-08002B2CF9AE}" pid="4" name="CCMOneDriveID">
    <vt:lpwstr/>
  </property>
  <property fmtid="{D5CDD505-2E9C-101B-9397-08002B2CF9AE}" pid="5" name="CCMOneDriveOwnerID">
    <vt:lpwstr/>
  </property>
  <property fmtid="{D5CDD505-2E9C-101B-9397-08002B2CF9AE}" pid="6" name="CCMOneDriveItemID">
    <vt:lpwstr/>
  </property>
  <property fmtid="{D5CDD505-2E9C-101B-9397-08002B2CF9AE}" pid="7" name="CheckoutUser">
    <vt:lpwstr>46</vt:lpwstr>
  </property>
  <property fmtid="{D5CDD505-2E9C-101B-9397-08002B2CF9AE}" pid="8" name="CCMSystem">
    <vt:lpwstr> </vt:lpwstr>
  </property>
  <property fmtid="{D5CDD505-2E9C-101B-9397-08002B2CF9AE}" pid="9" name="Søgeord">
    <vt:lpwstr>161;#AFTALE|1b869ea8-4c8e-4d9e-8df3-e6cf7b420659;#190;#JOBSKIFTE|4940ed56-544e-4d01-9272-760df2aabd37;#191;#OVERFØRSEL|50d15a13-fd88-4c11-9f68-bfcbcf475d80;#86;#REVISION|fd69e5c6-7589-47b8-b69d-10030134645e;#192;#VIRKSOMHEDSOMDANNELSESAFTALE|82f29e21-9a9c</vt:lpwstr>
  </property>
</Properties>
</file>