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BB23" w14:textId="77777777" w:rsidR="00CC0EBA" w:rsidRPr="00CC0EBA" w:rsidRDefault="00CC0EBA" w:rsidP="00E3158D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CC0EBA">
        <w:rPr>
          <w:rFonts w:ascii="Arial" w:hAnsi="Arial" w:cs="Arial"/>
          <w:b/>
          <w:sz w:val="16"/>
          <w:szCs w:val="16"/>
        </w:rPr>
        <w:t>Attesten indgår som en del af aftalen mellem Forsikring &amp; Pension og Lægeforeningen om attester og helbredsoplysninger mv.</w:t>
      </w:r>
    </w:p>
    <w:p w14:paraId="316FD487" w14:textId="78EF8876" w:rsidR="00CC0EBA" w:rsidRPr="00CC0EBA" w:rsidRDefault="00CC0EBA" w:rsidP="00E3158D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CC0EBA">
        <w:rPr>
          <w:rFonts w:ascii="Arial" w:hAnsi="Arial" w:cs="Arial"/>
          <w:b/>
          <w:sz w:val="16"/>
          <w:szCs w:val="16"/>
        </w:rPr>
        <w:t>Det er aftalt mellem Forsikring &amp; Pension og Lægeforeningen, at attesten udfyldes af kundens alment praktiserende læge eller behandlende speciallæge</w:t>
      </w:r>
      <w:r w:rsidR="00E817C1">
        <w:rPr>
          <w:rFonts w:ascii="Arial" w:hAnsi="Arial" w:cs="Arial"/>
          <w:b/>
          <w:sz w:val="16"/>
          <w:szCs w:val="16"/>
        </w:rPr>
        <w:t>.</w:t>
      </w:r>
    </w:p>
    <w:p w14:paraId="5BD8AB44" w14:textId="77777777" w:rsidR="006C0FEF" w:rsidRPr="008D3986" w:rsidRDefault="006C0FEF" w:rsidP="006C0FE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0FEF" w:rsidRPr="0061204D" w14:paraId="05DB10DD" w14:textId="77777777" w:rsidTr="0061204D">
        <w:tc>
          <w:tcPr>
            <w:tcW w:w="10606" w:type="dxa"/>
            <w:tcBorders>
              <w:bottom w:val="single" w:sz="4" w:space="0" w:color="000000" w:themeColor="text1"/>
            </w:tcBorders>
          </w:tcPr>
          <w:p w14:paraId="5EB308F2" w14:textId="064407E2" w:rsidR="00C41884" w:rsidRDefault="006C0FEF" w:rsidP="00F13078">
            <w:pPr>
              <w:rPr>
                <w:rFonts w:ascii="Arial" w:hAnsi="Arial" w:cs="Arial"/>
              </w:rPr>
            </w:pPr>
            <w:r w:rsidRPr="0061204D">
              <w:rPr>
                <w:rFonts w:ascii="Arial" w:hAnsi="Arial" w:cs="Arial"/>
                <w:b/>
              </w:rPr>
              <w:t>Til lægen</w:t>
            </w:r>
            <w:r w:rsidR="00C41884">
              <w:rPr>
                <w:rFonts w:ascii="Arial" w:hAnsi="Arial" w:cs="Arial"/>
                <w:b/>
              </w:rPr>
              <w:t xml:space="preserve"> (udfyldes af selskabet)</w:t>
            </w:r>
            <w:r w:rsidRPr="0061204D">
              <w:rPr>
                <w:rFonts w:ascii="Arial" w:hAnsi="Arial" w:cs="Arial"/>
                <w:b/>
              </w:rPr>
              <w:t>:</w:t>
            </w:r>
          </w:p>
          <w:p w14:paraId="0292DB41" w14:textId="4E0D3577" w:rsidR="00C41884" w:rsidRPr="001C1EC8" w:rsidRDefault="00C41884" w:rsidP="00C41884">
            <w:pPr>
              <w:rPr>
                <w:rFonts w:eastAsia="Calibri"/>
              </w:rPr>
            </w:pPr>
            <w:r w:rsidRPr="001C1EC8">
              <w:rPr>
                <w:rFonts w:eastAsia="Calibri"/>
              </w:rPr>
              <w:t xml:space="preserve">Spørgsmål </w:t>
            </w:r>
            <w:r>
              <w:rPr>
                <w:rFonts w:eastAsia="Calibri"/>
              </w:rPr>
              <w:t>5a og 5</w:t>
            </w:r>
            <w:r w:rsidRPr="001C1EC8">
              <w:rPr>
                <w:rFonts w:eastAsia="Calibri"/>
              </w:rPr>
              <w:t xml:space="preserve">b  i attesten bedes besvaret for en periode på </w:t>
            </w:r>
            <w:r w:rsidRPr="00C41884">
              <w:rPr>
                <w:rFonts w:eastAsia="Calibri"/>
                <w:i/>
              </w:rPr>
              <w:t>[10]</w:t>
            </w:r>
            <w:r w:rsidRPr="001C1EC8">
              <w:rPr>
                <w:rFonts w:eastAsia="Calibri"/>
              </w:rPr>
              <w:t xml:space="preserve"> år forud for skadestidspunktet, som er: ________________</w:t>
            </w:r>
          </w:p>
          <w:p w14:paraId="1C33B218" w14:textId="30F2D8D4" w:rsidR="00C41884" w:rsidRPr="00455FCE" w:rsidRDefault="00455FCE" w:rsidP="00C41884">
            <w:pPr>
              <w:jc w:val="left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 xml:space="preserve">        d</w:t>
            </w:r>
            <w:r w:rsidRPr="00455FCE">
              <w:rPr>
                <w:rFonts w:eastAsia="Calibri" w:cs="Times New Roman"/>
                <w:sz w:val="14"/>
                <w:szCs w:val="14"/>
              </w:rPr>
              <w:t>dmm-yyyy</w:t>
            </w:r>
          </w:p>
          <w:p w14:paraId="6E35832E" w14:textId="77777777" w:rsidR="00455FCE" w:rsidRPr="00C41884" w:rsidRDefault="00455FCE" w:rsidP="00C41884">
            <w:pPr>
              <w:jc w:val="left"/>
              <w:rPr>
                <w:rFonts w:eastAsia="Calibri" w:cs="Times New Roman"/>
              </w:rPr>
            </w:pPr>
          </w:p>
          <w:p w14:paraId="222F263F" w14:textId="156B12A5" w:rsidR="006C0FEF" w:rsidRPr="00C41884" w:rsidRDefault="006C0FEF" w:rsidP="00C41884">
            <w:pPr>
              <w:jc w:val="left"/>
              <w:rPr>
                <w:rFonts w:ascii="Arial" w:hAnsi="Arial" w:cs="Arial"/>
              </w:rPr>
            </w:pPr>
            <w:r w:rsidRPr="00C41884">
              <w:rPr>
                <w:rFonts w:eastAsia="Calibri" w:cs="Times New Roman"/>
              </w:rPr>
              <w:t>Denne attest må kun udfyldes på foranledning af det pensions- eller forsikringsselskab, hvor den forsikrede er kunde. Lægen honoreres således kun, hvis selskabet har bedt lægen om at udfylde den. Attesten er i udgangspunktet en fremmødeattest. Hvis selskabet eller patienten ønsker, at lægen skal udfylde attesten uden, at patienten er til stede imens, skal patienten afgive samtykke hertil.</w:t>
            </w:r>
          </w:p>
        </w:tc>
      </w:tr>
      <w:tr w:rsidR="0061204D" w:rsidRPr="00B13814" w14:paraId="7331D15A" w14:textId="77777777" w:rsidTr="0061204D">
        <w:tc>
          <w:tcPr>
            <w:tcW w:w="10606" w:type="dxa"/>
            <w:tcBorders>
              <w:left w:val="nil"/>
              <w:right w:val="nil"/>
            </w:tcBorders>
          </w:tcPr>
          <w:p w14:paraId="5F69A6D3" w14:textId="3D6D8410" w:rsidR="0061204D" w:rsidRDefault="0061204D" w:rsidP="0017607A"/>
        </w:tc>
      </w:tr>
      <w:tr w:rsidR="0061204D" w:rsidRPr="00B13814" w14:paraId="6B56B260" w14:textId="77777777" w:rsidTr="0061204D">
        <w:tc>
          <w:tcPr>
            <w:tcW w:w="10606" w:type="dxa"/>
          </w:tcPr>
          <w:p w14:paraId="59396EB1" w14:textId="77777777" w:rsidR="0061204D" w:rsidRPr="00B13814" w:rsidRDefault="0061204D" w:rsidP="0017607A">
            <w:pPr>
              <w:rPr>
                <w:b/>
                <w:szCs w:val="18"/>
              </w:rPr>
            </w:pPr>
          </w:p>
          <w:p w14:paraId="0B586607" w14:textId="089B3C2F" w:rsidR="0061204D" w:rsidRPr="0061204D" w:rsidRDefault="00C41884" w:rsidP="0017607A">
            <w:pPr>
              <w:tabs>
                <w:tab w:val="left" w:pos="1125"/>
                <w:tab w:val="left" w:pos="5970"/>
                <w:tab w:val="left" w:pos="6820"/>
              </w:tabs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Navn: __________________________________________________________</w:t>
            </w:r>
          </w:p>
          <w:p w14:paraId="594ED955" w14:textId="77777777" w:rsidR="0061204D" w:rsidRPr="0061204D" w:rsidRDefault="0061204D" w:rsidP="0017607A">
            <w:pPr>
              <w:rPr>
                <w:rFonts w:ascii="Arial" w:hAnsi="Arial" w:cs="Arial"/>
                <w:b/>
                <w:szCs w:val="18"/>
              </w:rPr>
            </w:pPr>
          </w:p>
          <w:p w14:paraId="40F473F6" w14:textId="6677F6EF" w:rsidR="0061204D" w:rsidRPr="0061204D" w:rsidRDefault="0061204D" w:rsidP="0017607A">
            <w:pPr>
              <w:tabs>
                <w:tab w:val="left" w:pos="5955"/>
                <w:tab w:val="left" w:pos="5984"/>
              </w:tabs>
              <w:rPr>
                <w:rFonts w:ascii="Arial" w:hAnsi="Arial" w:cs="Arial"/>
                <w:b/>
                <w:szCs w:val="18"/>
              </w:rPr>
            </w:pPr>
            <w:r w:rsidRPr="0061204D">
              <w:rPr>
                <w:rFonts w:ascii="Arial" w:hAnsi="Arial" w:cs="Arial"/>
                <w:b/>
                <w:szCs w:val="18"/>
              </w:rPr>
              <w:t>CPR-nr.</w:t>
            </w:r>
            <w:r w:rsidR="00C41884">
              <w:rPr>
                <w:rFonts w:ascii="Arial" w:hAnsi="Arial" w:cs="Arial"/>
                <w:b/>
                <w:szCs w:val="18"/>
              </w:rPr>
              <w:t>: _______________________</w:t>
            </w:r>
            <w:r w:rsidRPr="0061204D">
              <w:rPr>
                <w:rFonts w:ascii="Arial" w:hAnsi="Arial" w:cs="Arial"/>
                <w:b/>
                <w:szCs w:val="18"/>
              </w:rPr>
              <w:tab/>
            </w:r>
            <w:r w:rsidRPr="0061204D">
              <w:rPr>
                <w:rFonts w:ascii="Arial" w:hAnsi="Arial" w:cs="Arial"/>
                <w:b/>
                <w:szCs w:val="18"/>
              </w:rPr>
              <w:tab/>
            </w:r>
            <w:r w:rsidRPr="0061204D">
              <w:rPr>
                <w:rFonts w:ascii="Arial" w:hAnsi="Arial" w:cs="Arial"/>
                <w:b/>
                <w:szCs w:val="18"/>
              </w:rPr>
              <w:tab/>
              <w:t>Skadesnr./policenr.</w:t>
            </w:r>
            <w:r w:rsidR="00C41884">
              <w:rPr>
                <w:rFonts w:ascii="Arial" w:hAnsi="Arial" w:cs="Arial"/>
                <w:b/>
                <w:szCs w:val="18"/>
              </w:rPr>
              <w:t>: ____________________</w:t>
            </w:r>
          </w:p>
          <w:p w14:paraId="7D117549" w14:textId="77777777" w:rsidR="0061204D" w:rsidRPr="0061204D" w:rsidRDefault="0061204D" w:rsidP="0017607A">
            <w:pPr>
              <w:rPr>
                <w:rFonts w:ascii="Arial" w:hAnsi="Arial" w:cs="Arial"/>
                <w:b/>
                <w:szCs w:val="18"/>
              </w:rPr>
            </w:pPr>
          </w:p>
          <w:p w14:paraId="21CD7851" w14:textId="2601652C" w:rsidR="0061204D" w:rsidRPr="0061204D" w:rsidRDefault="0061204D" w:rsidP="0017607A">
            <w:pPr>
              <w:tabs>
                <w:tab w:val="left" w:pos="6180"/>
                <w:tab w:val="left" w:pos="6810"/>
              </w:tabs>
              <w:rPr>
                <w:rFonts w:ascii="Arial" w:hAnsi="Arial" w:cs="Arial"/>
                <w:b/>
                <w:szCs w:val="18"/>
              </w:rPr>
            </w:pPr>
            <w:r w:rsidRPr="0061204D">
              <w:rPr>
                <w:rFonts w:ascii="Arial" w:hAnsi="Arial" w:cs="Arial"/>
                <w:b/>
                <w:szCs w:val="18"/>
              </w:rPr>
              <w:t>Attesten er udfyldt vedrørende</w:t>
            </w:r>
            <w:r w:rsidR="00C41884">
              <w:rPr>
                <w:rFonts w:ascii="Arial" w:hAnsi="Arial" w:cs="Arial"/>
                <w:b/>
                <w:szCs w:val="18"/>
              </w:rPr>
              <w:t>: ___________________________________________________________________________</w:t>
            </w:r>
          </w:p>
          <w:p w14:paraId="628D8C92" w14:textId="77777777" w:rsidR="0061204D" w:rsidRPr="00B13814" w:rsidRDefault="0061204D" w:rsidP="0017607A">
            <w:pPr>
              <w:rPr>
                <w:b/>
                <w:szCs w:val="18"/>
              </w:rPr>
            </w:pPr>
          </w:p>
        </w:tc>
      </w:tr>
    </w:tbl>
    <w:p w14:paraId="576EC231" w14:textId="77777777" w:rsidR="006C0FEF" w:rsidRPr="008D3986" w:rsidRDefault="006C0FEF" w:rsidP="006C0FEF"/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089"/>
        <w:gridCol w:w="807"/>
        <w:gridCol w:w="5027"/>
      </w:tblGrid>
      <w:tr w:rsidR="006C0FEF" w:rsidRPr="008D3986" w14:paraId="1A4200A2" w14:textId="77777777" w:rsidTr="006120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DBD" w14:textId="61FEE755" w:rsidR="006C0FEF" w:rsidRPr="008D3986" w:rsidRDefault="006C0FEF" w:rsidP="0051412F">
            <w:pPr>
              <w:spacing w:line="240" w:lineRule="auto"/>
              <w:ind w:right="-108"/>
              <w:jc w:val="left"/>
              <w:rPr>
                <w:rFonts w:ascii="Arial" w:hAnsi="Arial" w:cs="Arial"/>
                <w:b/>
                <w:szCs w:val="18"/>
              </w:rPr>
            </w:pPr>
            <w:r w:rsidRPr="008D3986">
              <w:rPr>
                <w:rFonts w:ascii="Arial" w:hAnsi="Arial" w:cs="Arial"/>
                <w:b/>
                <w:szCs w:val="18"/>
              </w:rPr>
              <w:t xml:space="preserve">Udfyldes </w:t>
            </w:r>
            <w:r w:rsidR="0061204D">
              <w:rPr>
                <w:rFonts w:ascii="Arial" w:hAnsi="Arial" w:cs="Arial"/>
                <w:b/>
                <w:szCs w:val="18"/>
              </w:rPr>
              <w:t xml:space="preserve">af </w:t>
            </w:r>
            <w:r w:rsidRPr="008D3986">
              <w:rPr>
                <w:rFonts w:ascii="Arial" w:hAnsi="Arial" w:cs="Arial"/>
                <w:b/>
                <w:szCs w:val="18"/>
              </w:rPr>
              <w:t>læge</w:t>
            </w:r>
            <w:r w:rsidR="00DC326E">
              <w:rPr>
                <w:rFonts w:ascii="Arial" w:hAnsi="Arial" w:cs="Arial"/>
                <w:b/>
                <w:szCs w:val="18"/>
              </w:rPr>
              <w:t>n</w:t>
            </w:r>
          </w:p>
        </w:tc>
      </w:tr>
      <w:tr w:rsidR="006C0FEF" w:rsidRPr="008D3986" w14:paraId="7BF8C7B4" w14:textId="77777777" w:rsidTr="0061204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711EF993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8D3986"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4C597B7B" w14:textId="2374E926" w:rsidR="006C0FEF" w:rsidRPr="008D3986" w:rsidRDefault="006C0FEF" w:rsidP="007F17F1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Hvor længe har du været patientens læge?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E2F9EC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A9D36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Dato:</w:t>
            </w:r>
          </w:p>
          <w:p w14:paraId="038E0F97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6C0FEF" w:rsidRPr="008D3986" w14:paraId="77B07C1D" w14:textId="77777777" w:rsidTr="0061204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21238E8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8D3986"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  <w:p w14:paraId="601DE124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7552F924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0B2CDCD5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53208981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2248078F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056CFCB" w14:textId="32997456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Hvilke symptomer har patienten</w:t>
            </w:r>
            <w:r w:rsidR="0061204D">
              <w:rPr>
                <w:rFonts w:ascii="Arial" w:hAnsi="Arial" w:cs="Arial"/>
                <w:szCs w:val="18"/>
              </w:rPr>
              <w:t>,</w:t>
            </w:r>
            <w:r w:rsidRPr="008D3986">
              <w:rPr>
                <w:rFonts w:ascii="Arial" w:hAnsi="Arial" w:cs="Arial"/>
                <w:szCs w:val="18"/>
              </w:rPr>
              <w:t xml:space="preserve"> og hvornår startede de?</w:t>
            </w:r>
          </w:p>
          <w:p w14:paraId="5D6E663A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6F54A3D9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1D1EA170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3B2404DA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6FDAFDC1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35C3438A" w14:textId="77777777" w:rsidR="006C0FEF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Hvornår undersøgte du patienten for symptomerne første gang?</w:t>
            </w:r>
          </w:p>
          <w:p w14:paraId="3F45B7CB" w14:textId="77777777" w:rsidR="004D28F8" w:rsidRPr="008D3986" w:rsidRDefault="004D28F8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A8C920" w14:textId="77777777" w:rsidR="006C0FEF" w:rsidRPr="008D3986" w:rsidRDefault="006C0FEF" w:rsidP="00F13078">
            <w:pPr>
              <w:spacing w:line="240" w:lineRule="auto"/>
              <w:ind w:left="3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8BD6C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Dato for første symptom:</w:t>
            </w:r>
          </w:p>
          <w:p w14:paraId="19C7A82F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1B8BE5A6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60F5CB39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50823335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2DF34881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693144F1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222EC7B7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Dato:</w:t>
            </w:r>
          </w:p>
        </w:tc>
      </w:tr>
      <w:tr w:rsidR="006C0FEF" w:rsidRPr="008D3986" w14:paraId="1311F327" w14:textId="77777777" w:rsidTr="0061204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48964D0F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8D3986"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9172146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Foreligger der en diagnose på tilstanden? </w:t>
            </w:r>
          </w:p>
          <w:p w14:paraId="176458B1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7FAB451B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68870F99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Er sygdommen kronisk?</w:t>
            </w:r>
          </w:p>
          <w:p w14:paraId="206E44EA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415680CD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Hvornår blev diagnosen stillet?</w:t>
            </w:r>
          </w:p>
          <w:p w14:paraId="2E98105D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B89C19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t>NEJ JA</w:t>
            </w:r>
          </w:p>
          <w:p w14:paraId="37493C88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0FA3F1E5" w14:textId="77777777" w:rsidR="006C0FEF" w:rsidRPr="008D3986" w:rsidRDefault="006C0FEF" w:rsidP="00F13078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83926B" w14:textId="77777777" w:rsidR="006C0FEF" w:rsidRPr="008D3986" w:rsidRDefault="006C0FEF" w:rsidP="00F13078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1594DD81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24E0C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Hvis </w:t>
            </w:r>
            <w:r w:rsidRPr="008D3986">
              <w:rPr>
                <w:rFonts w:ascii="Arial" w:hAnsi="Arial" w:cs="Arial"/>
                <w:b/>
                <w:szCs w:val="18"/>
              </w:rPr>
              <w:t>JA</w:t>
            </w:r>
            <w:r w:rsidRPr="008D3986">
              <w:rPr>
                <w:rFonts w:ascii="Arial" w:hAnsi="Arial" w:cs="Arial"/>
                <w:szCs w:val="18"/>
              </w:rPr>
              <w:t>, hvilken diagnose (gerne på latin):</w:t>
            </w:r>
          </w:p>
          <w:p w14:paraId="7278CDF7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1F8271FF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6A5C0173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66B0935C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1F12108F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Dato:</w:t>
            </w:r>
          </w:p>
        </w:tc>
      </w:tr>
      <w:tr w:rsidR="006C0FEF" w:rsidRPr="008D3986" w14:paraId="49AA3BE3" w14:textId="77777777" w:rsidTr="0061204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32A9D14C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8D3986"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7CF17F1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Har du henvist patienten til speciallæge, sygehus eller anden behandler, fx psykolog, fysioterapeut, diætist?</w:t>
            </w:r>
          </w:p>
          <w:p w14:paraId="1ED64F65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1EB09D2D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788A85C3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b/>
                <w:szCs w:val="18"/>
              </w:rPr>
              <w:t>a.</w:t>
            </w:r>
            <w:r w:rsidRPr="008D3986">
              <w:rPr>
                <w:rFonts w:ascii="Arial" w:hAnsi="Arial" w:cs="Arial"/>
                <w:szCs w:val="18"/>
              </w:rPr>
              <w:t xml:space="preserve"> Har du henvist patienten til billeddiagnostiske undersøgelser?</w:t>
            </w:r>
          </w:p>
          <w:p w14:paraId="753A6F71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5DD22794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62453766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b/>
                <w:szCs w:val="18"/>
              </w:rPr>
              <w:t>b.</w:t>
            </w:r>
            <w:r w:rsidRPr="008D3986">
              <w:rPr>
                <w:rFonts w:ascii="Arial" w:hAnsi="Arial" w:cs="Arial"/>
                <w:szCs w:val="18"/>
              </w:rPr>
              <w:t xml:space="preserve"> Ved psykologhjælp: </w:t>
            </w:r>
          </w:p>
          <w:p w14:paraId="146B2DB5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Er patienten henvist via den offentlige sygesikring? </w:t>
            </w:r>
          </w:p>
          <w:p w14:paraId="6EC53093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1DE55D9B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0344D3DC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02805C84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1169F346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28A67B33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15D11D47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125CF49D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b/>
                <w:szCs w:val="18"/>
              </w:rPr>
              <w:t xml:space="preserve">c. </w:t>
            </w:r>
            <w:r w:rsidRPr="008D3986">
              <w:rPr>
                <w:rFonts w:ascii="Arial" w:hAnsi="Arial" w:cs="Arial"/>
                <w:szCs w:val="18"/>
              </w:rPr>
              <w:t>Ved behandling hos diætist:</w:t>
            </w:r>
          </w:p>
          <w:p w14:paraId="1320F5A1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727BE15D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15819400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271792C0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b/>
                <w:szCs w:val="18"/>
              </w:rPr>
              <w:t>d.</w:t>
            </w:r>
            <w:r w:rsidRPr="008D3986">
              <w:rPr>
                <w:rFonts w:ascii="Arial" w:hAnsi="Arial" w:cs="Arial"/>
                <w:szCs w:val="18"/>
              </w:rPr>
              <w:t xml:space="preserve"> Ved kiropraktorbehandling:</w:t>
            </w:r>
          </w:p>
          <w:p w14:paraId="4E65A5EB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Kan du anbefale kiropraktorbehandling?</w:t>
            </w:r>
          </w:p>
          <w:p w14:paraId="2C9AFDDE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09EACA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t>NEJ JA</w:t>
            </w:r>
          </w:p>
          <w:p w14:paraId="0481299E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264AE4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5A140B61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05806C" w14:textId="77777777" w:rsidR="006C0FEF" w:rsidRPr="008D3986" w:rsidRDefault="006C0FEF" w:rsidP="00F13078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1C9690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17C8D84C" w14:textId="77777777" w:rsidR="006C0FEF" w:rsidRPr="008D3986" w:rsidRDefault="006C0FEF" w:rsidP="00F13078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1EA81D" w14:textId="77777777" w:rsidR="006C0FEF" w:rsidRPr="008D3986" w:rsidRDefault="006C0FEF" w:rsidP="00F13078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242579" w14:textId="77777777" w:rsidR="006C0FEF" w:rsidRPr="008D3986" w:rsidRDefault="006C0FEF" w:rsidP="00F13078">
            <w:pPr>
              <w:spacing w:before="24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53BE4AA1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41DAC1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71F6E7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19DF20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9194FB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0D5088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D721BC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360934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0BFCE9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F25B7F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AD03B6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4183C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D29BB2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ABFD11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184353" w14:textId="77777777" w:rsidR="006C0FEF" w:rsidRPr="008D3986" w:rsidRDefault="006C0FEF" w:rsidP="00F13078">
            <w:pPr>
              <w:spacing w:before="24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4CDBB24D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40413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Hvis </w:t>
            </w:r>
            <w:r w:rsidRPr="008D3986">
              <w:rPr>
                <w:rFonts w:ascii="Arial" w:hAnsi="Arial" w:cs="Arial"/>
                <w:b/>
                <w:szCs w:val="18"/>
              </w:rPr>
              <w:t>JA</w:t>
            </w:r>
            <w:r w:rsidRPr="008D3986">
              <w:rPr>
                <w:rFonts w:ascii="Arial" w:hAnsi="Arial" w:cs="Arial"/>
                <w:szCs w:val="18"/>
              </w:rPr>
              <w:t>, vedlæg venligst lægehenvisning.</w:t>
            </w:r>
          </w:p>
          <w:p w14:paraId="692D070B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7F742F66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274B464E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0DD4E78B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3BC384BB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Hvis </w:t>
            </w:r>
            <w:r w:rsidRPr="008D3986">
              <w:rPr>
                <w:rFonts w:ascii="Arial" w:hAnsi="Arial" w:cs="Arial"/>
                <w:b/>
                <w:szCs w:val="18"/>
              </w:rPr>
              <w:t>JA</w:t>
            </w:r>
            <w:r w:rsidRPr="008D3986">
              <w:rPr>
                <w:rFonts w:ascii="Arial" w:hAnsi="Arial" w:cs="Arial"/>
                <w:szCs w:val="18"/>
              </w:rPr>
              <w:t>, vedlæg venligst lægehenvisning.</w:t>
            </w:r>
          </w:p>
          <w:p w14:paraId="56C7CD7A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4A22AF77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2FB24285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64AEBD6F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1EA6325A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Hvis </w:t>
            </w:r>
            <w:r w:rsidRPr="008D3986">
              <w:rPr>
                <w:rFonts w:ascii="Arial" w:hAnsi="Arial" w:cs="Arial"/>
                <w:b/>
                <w:szCs w:val="18"/>
              </w:rPr>
              <w:t>JA</w:t>
            </w:r>
            <w:r w:rsidRPr="008D3986">
              <w:rPr>
                <w:rFonts w:ascii="Arial" w:hAnsi="Arial" w:cs="Arial"/>
                <w:szCs w:val="18"/>
              </w:rPr>
              <w:t>, vedlæg venligst lægehenvisning.</w:t>
            </w:r>
          </w:p>
          <w:p w14:paraId="68E6772B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Angiv den udløsende årsag til, at der er behov for psykologhjælp:</w:t>
            </w:r>
          </w:p>
          <w:p w14:paraId="6C76899B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1A89E91C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37C09CEE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Hvis </w:t>
            </w:r>
            <w:r w:rsidRPr="008D3986">
              <w:rPr>
                <w:rFonts w:ascii="Arial" w:hAnsi="Arial" w:cs="Arial"/>
                <w:b/>
                <w:szCs w:val="18"/>
              </w:rPr>
              <w:t>NEJ</w:t>
            </w:r>
            <w:r w:rsidRPr="008D3986">
              <w:rPr>
                <w:rFonts w:ascii="Arial" w:hAnsi="Arial" w:cs="Arial"/>
                <w:szCs w:val="18"/>
              </w:rPr>
              <w:t>, kan du anbefale psykologhjælp?</w:t>
            </w:r>
          </w:p>
          <w:p w14:paraId="7351346B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0D54E489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0CD01265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255E7021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Højde:                       Vægt:</w:t>
            </w:r>
          </w:p>
          <w:p w14:paraId="330067BF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Angiv indikationen for behandlingen:</w:t>
            </w:r>
          </w:p>
          <w:p w14:paraId="3198E859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52166FA1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41C55066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6C0FEF" w:rsidRPr="008D3986" w14:paraId="62B0D6E9" w14:textId="77777777" w:rsidTr="0061204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22C83D59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8D3986"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76E6368D" w14:textId="6BC8F6A9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Har patienten dig bekendt været behandlet/</w:t>
            </w:r>
            <w:r w:rsidR="0061204D">
              <w:rPr>
                <w:rFonts w:ascii="Arial" w:hAnsi="Arial" w:cs="Arial"/>
                <w:szCs w:val="18"/>
              </w:rPr>
              <w:softHyphen/>
            </w:r>
            <w:r w:rsidRPr="008D3986">
              <w:rPr>
                <w:rFonts w:ascii="Arial" w:hAnsi="Arial" w:cs="Arial"/>
                <w:szCs w:val="18"/>
              </w:rPr>
              <w:t xml:space="preserve">undersøgt for samme symptomer, sygdom eller skade </w:t>
            </w:r>
            <w:r w:rsidR="001F7164" w:rsidRPr="00C41884">
              <w:rPr>
                <w:rFonts w:ascii="Arial" w:hAnsi="Arial" w:cs="Arial"/>
                <w:szCs w:val="18"/>
              </w:rPr>
              <w:t xml:space="preserve">inden for de seneste </w:t>
            </w:r>
            <w:r w:rsidR="001F7164" w:rsidRPr="00C41884">
              <w:rPr>
                <w:rFonts w:ascii="Arial" w:hAnsi="Arial" w:cs="Arial"/>
                <w:i/>
                <w:szCs w:val="18"/>
              </w:rPr>
              <w:t>[10]</w:t>
            </w:r>
            <w:r w:rsidR="001F7164" w:rsidRPr="00C41884">
              <w:rPr>
                <w:rFonts w:ascii="Arial" w:hAnsi="Arial" w:cs="Arial"/>
                <w:szCs w:val="18"/>
              </w:rPr>
              <w:t xml:space="preserve"> år</w:t>
            </w:r>
            <w:r w:rsidR="001F7164">
              <w:rPr>
                <w:rFonts w:ascii="Arial" w:hAnsi="Arial" w:cs="Arial"/>
                <w:szCs w:val="18"/>
              </w:rPr>
              <w:t>?</w:t>
            </w:r>
          </w:p>
          <w:p w14:paraId="78C7BA67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46F2F0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t>NEJ JA</w:t>
            </w:r>
          </w:p>
          <w:p w14:paraId="3BF9B04A" w14:textId="77777777" w:rsidR="004D28F8" w:rsidRDefault="004D28F8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E29BDB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45820304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A7DDB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lastRenderedPageBreak/>
              <w:t xml:space="preserve">Hvis </w:t>
            </w:r>
            <w:r w:rsidRPr="008D3986">
              <w:rPr>
                <w:rFonts w:ascii="Arial" w:hAnsi="Arial" w:cs="Arial"/>
                <w:b/>
                <w:szCs w:val="18"/>
              </w:rPr>
              <w:t>JA</w:t>
            </w:r>
            <w:r w:rsidRPr="008D3986">
              <w:rPr>
                <w:rFonts w:ascii="Arial" w:hAnsi="Arial" w:cs="Arial"/>
                <w:szCs w:val="18"/>
              </w:rPr>
              <w:t xml:space="preserve">, hvornår: </w:t>
            </w:r>
          </w:p>
          <w:p w14:paraId="59734FEA" w14:textId="77777777" w:rsidR="004D28F8" w:rsidRDefault="004D28F8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387B0663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Dato:</w:t>
            </w:r>
          </w:p>
        </w:tc>
      </w:tr>
      <w:tr w:rsidR="006C0FEF" w:rsidRPr="008D3986" w14:paraId="2299F105" w14:textId="77777777" w:rsidTr="0061204D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35318568" w14:textId="6BE4DE1D" w:rsidR="006C0FEF" w:rsidRPr="008D3986" w:rsidRDefault="0061204D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br w:type="page"/>
            </w:r>
            <w:r w:rsidR="006C0FEF" w:rsidRPr="008D3986"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7D7BBAD" w14:textId="7FA97DE1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Skønner </w:t>
            </w:r>
            <w:r w:rsidRPr="00CC0EBA">
              <w:rPr>
                <w:rFonts w:ascii="Arial" w:hAnsi="Arial" w:cs="Arial"/>
                <w:szCs w:val="18"/>
              </w:rPr>
              <w:t>du</w:t>
            </w:r>
            <w:r w:rsidR="00DC326E" w:rsidRPr="00CC0EBA">
              <w:rPr>
                <w:rFonts w:ascii="Arial" w:hAnsi="Arial" w:cs="Arial"/>
                <w:szCs w:val="18"/>
              </w:rPr>
              <w:t xml:space="preserve"> på det foreliggende grundlag</w:t>
            </w:r>
            <w:r w:rsidRPr="00CC0EBA">
              <w:rPr>
                <w:rFonts w:ascii="Arial" w:hAnsi="Arial" w:cs="Arial"/>
                <w:szCs w:val="18"/>
              </w:rPr>
              <w:t>, at symptomer, sygdomme eller andre f</w:t>
            </w:r>
            <w:r w:rsidRPr="008D3986">
              <w:rPr>
                <w:rFonts w:ascii="Arial" w:hAnsi="Arial" w:cs="Arial"/>
                <w:szCs w:val="18"/>
              </w:rPr>
              <w:t xml:space="preserve">orhold, herunder graviditet, </w:t>
            </w:r>
            <w:r w:rsidR="001F7164" w:rsidRPr="00C41884">
              <w:rPr>
                <w:rFonts w:ascii="Arial" w:hAnsi="Arial" w:cs="Arial"/>
                <w:szCs w:val="18"/>
              </w:rPr>
              <w:t xml:space="preserve">inden for de seneste </w:t>
            </w:r>
            <w:r w:rsidR="001F7164" w:rsidRPr="00C41884">
              <w:rPr>
                <w:rFonts w:ascii="Arial" w:hAnsi="Arial" w:cs="Arial"/>
                <w:i/>
                <w:szCs w:val="18"/>
              </w:rPr>
              <w:t>[10]</w:t>
            </w:r>
            <w:r w:rsidR="001F7164" w:rsidRPr="00C41884">
              <w:rPr>
                <w:rFonts w:ascii="Arial" w:hAnsi="Arial" w:cs="Arial"/>
                <w:szCs w:val="18"/>
              </w:rPr>
              <w:t xml:space="preserve"> år </w:t>
            </w:r>
            <w:r w:rsidRPr="008D3986">
              <w:rPr>
                <w:rFonts w:ascii="Arial" w:hAnsi="Arial" w:cs="Arial"/>
                <w:szCs w:val="18"/>
              </w:rPr>
              <w:t>har haft nogen form for indflydelse på nuværende symptomer/sygdom eller forværret dens følger?</w:t>
            </w:r>
          </w:p>
          <w:p w14:paraId="3A47ADF8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  <w:p w14:paraId="22AFA761" w14:textId="77777777" w:rsidR="006C0FEF" w:rsidRDefault="006C0FEF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Hvornår debuterede symptomerne/sygdommen?</w:t>
            </w:r>
          </w:p>
          <w:p w14:paraId="6AE9DFED" w14:textId="77777777" w:rsidR="00F258D0" w:rsidRPr="008D3986" w:rsidRDefault="00F258D0" w:rsidP="00F13078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408953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t>NEJ JA</w:t>
            </w:r>
          </w:p>
          <w:p w14:paraId="2BE10327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8D3986">
              <w:rPr>
                <w:rFonts w:ascii="Arial" w:hAnsi="Arial" w:cs="Arial"/>
                <w:b/>
                <w:sz w:val="16"/>
                <w:szCs w:val="16"/>
              </w:rPr>
              <w:sym w:font="Wingdings" w:char="00A8"/>
            </w:r>
          </w:p>
          <w:p w14:paraId="7242CC60" w14:textId="77777777" w:rsidR="006C0FEF" w:rsidRPr="008D3986" w:rsidRDefault="006C0FEF" w:rsidP="00F1307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77D95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 xml:space="preserve">Hvis </w:t>
            </w:r>
            <w:r w:rsidRPr="008D3986">
              <w:rPr>
                <w:rFonts w:ascii="Arial" w:hAnsi="Arial" w:cs="Arial"/>
                <w:b/>
                <w:szCs w:val="18"/>
              </w:rPr>
              <w:t>JA</w:t>
            </w:r>
            <w:r w:rsidRPr="008D3986">
              <w:rPr>
                <w:rFonts w:ascii="Arial" w:hAnsi="Arial" w:cs="Arial"/>
                <w:szCs w:val="18"/>
              </w:rPr>
              <w:t>, hvilken indflydelse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40FDE">
              <w:rPr>
                <w:rFonts w:ascii="Arial" w:hAnsi="Arial" w:cs="Arial"/>
                <w:szCs w:val="18"/>
              </w:rPr>
              <w:t>på tilstanden</w:t>
            </w:r>
            <w:r w:rsidRPr="008D3986">
              <w:rPr>
                <w:rFonts w:ascii="Arial" w:hAnsi="Arial" w:cs="Arial"/>
                <w:szCs w:val="18"/>
              </w:rPr>
              <w:t>?</w:t>
            </w:r>
          </w:p>
          <w:p w14:paraId="3F897699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1797B1A3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31867CD4" w14:textId="77777777" w:rsidR="006C0FEF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3D7B1686" w14:textId="77777777" w:rsidR="0061204D" w:rsidRPr="008D3986" w:rsidRDefault="0061204D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0F6F96DA" w14:textId="77777777" w:rsidR="006C0FEF" w:rsidRPr="008D3986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  <w:p w14:paraId="47B502B0" w14:textId="77777777" w:rsidR="006C0FEF" w:rsidRDefault="006C0FEF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  <w:r w:rsidRPr="008D3986">
              <w:rPr>
                <w:rFonts w:ascii="Arial" w:hAnsi="Arial" w:cs="Arial"/>
                <w:szCs w:val="18"/>
              </w:rPr>
              <w:t>Dato:</w:t>
            </w:r>
          </w:p>
          <w:p w14:paraId="46FAE7C3" w14:textId="77777777" w:rsidR="00F258D0" w:rsidRPr="008D3986" w:rsidRDefault="00F258D0" w:rsidP="00F13078">
            <w:pPr>
              <w:spacing w:line="240" w:lineRule="auto"/>
              <w:ind w:left="-75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14:paraId="67893A09" w14:textId="77777777" w:rsidR="00DC326E" w:rsidRDefault="00DC326E" w:rsidP="00DC326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41313E77" w14:textId="77777777" w:rsidR="00F258D0" w:rsidRDefault="00F258D0" w:rsidP="00DC326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4A58F03E" w14:textId="16844842" w:rsidR="00DC326E" w:rsidRDefault="006C0FEF" w:rsidP="00DC326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D3986">
        <w:rPr>
          <w:rFonts w:ascii="Arial" w:hAnsi="Arial" w:cs="Arial"/>
          <w:sz w:val="16"/>
          <w:szCs w:val="16"/>
        </w:rPr>
        <w:t xml:space="preserve">Der kan evt. vedlægges relevante udskrivningsbreve og </w:t>
      </w:r>
      <w:r w:rsidR="00DC326E">
        <w:rPr>
          <w:rFonts w:ascii="Arial" w:hAnsi="Arial" w:cs="Arial"/>
          <w:sz w:val="16"/>
          <w:szCs w:val="16"/>
        </w:rPr>
        <w:t>undersøgelsesresultater m.v.</w:t>
      </w:r>
    </w:p>
    <w:p w14:paraId="06C003BE" w14:textId="5E25DB44" w:rsidR="006C0FEF" w:rsidRDefault="006C0FEF" w:rsidP="00DC326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D3986">
        <w:rPr>
          <w:rFonts w:ascii="Arial" w:hAnsi="Arial" w:cs="Arial"/>
          <w:sz w:val="16"/>
          <w:szCs w:val="16"/>
        </w:rPr>
        <w:t>Medmindre andet er anført, er jeg indforstået med, at selskabet kan udlevere en kopi af attesten til patienten eller dennes repræsentant.</w:t>
      </w:r>
    </w:p>
    <w:p w14:paraId="6BD4CF69" w14:textId="77777777" w:rsidR="00DC326E" w:rsidRDefault="00DC326E" w:rsidP="00DC326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36BF0209" w14:textId="77777777" w:rsidR="00F258D0" w:rsidRPr="008D3986" w:rsidRDefault="00F258D0" w:rsidP="00DC326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5609"/>
      </w:tblGrid>
      <w:tr w:rsidR="006C0FEF" w:rsidRPr="00F258D0" w14:paraId="10B2147A" w14:textId="77777777" w:rsidTr="00F13078">
        <w:trPr>
          <w:trHeight w:val="3332"/>
        </w:trPr>
        <w:tc>
          <w:tcPr>
            <w:tcW w:w="4914" w:type="dxa"/>
            <w:tcBorders>
              <w:bottom w:val="single" w:sz="4" w:space="0" w:color="auto"/>
              <w:right w:val="nil"/>
            </w:tcBorders>
          </w:tcPr>
          <w:p w14:paraId="30B13F9E" w14:textId="77777777" w:rsidR="00DC326E" w:rsidRPr="00CC0EBA" w:rsidRDefault="00DC326E" w:rsidP="00DC326E">
            <w:pPr>
              <w:rPr>
                <w:rFonts w:ascii="Arial" w:hAnsi="Arial" w:cs="Arial"/>
                <w:sz w:val="14"/>
                <w:szCs w:val="14"/>
              </w:rPr>
            </w:pPr>
            <w:r w:rsidRPr="00F258D0">
              <w:rPr>
                <w:rFonts w:ascii="Arial" w:hAnsi="Arial" w:cs="Arial"/>
                <w:sz w:val="14"/>
                <w:szCs w:val="14"/>
              </w:rPr>
              <w:t xml:space="preserve">Denne attest er udfærdiget af mig i overensstemmelse med </w:t>
            </w:r>
            <w:r w:rsidRPr="00CC0EBA">
              <w:rPr>
                <w:rFonts w:ascii="Arial" w:hAnsi="Arial" w:cs="Arial"/>
                <w:sz w:val="14"/>
                <w:szCs w:val="14"/>
              </w:rPr>
              <w:t>det foreliggende journalmateriale, mit kendskab til patienten, mine spørgsmål til patienten og min undersøgelse af patienten:</w:t>
            </w:r>
          </w:p>
          <w:p w14:paraId="1AE262F9" w14:textId="77777777" w:rsidR="00DC326E" w:rsidRPr="00F258D0" w:rsidRDefault="00DC326E" w:rsidP="00DC326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9FBA460" w14:textId="77777777" w:rsidR="00DC326E" w:rsidRPr="00F258D0" w:rsidRDefault="00DC326E" w:rsidP="00DC326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5DDE060" w14:textId="77777777" w:rsidR="00DC326E" w:rsidRPr="00F258D0" w:rsidRDefault="00DC326E" w:rsidP="00DC326E">
            <w:pPr>
              <w:rPr>
                <w:rFonts w:ascii="Arial" w:hAnsi="Arial" w:cs="Arial"/>
                <w:sz w:val="14"/>
                <w:szCs w:val="14"/>
              </w:rPr>
            </w:pPr>
            <w:r w:rsidRPr="00F258D0">
              <w:rPr>
                <w:rFonts w:ascii="Arial" w:hAnsi="Arial" w:cs="Arial"/>
                <w:sz w:val="14"/>
                <w:szCs w:val="14"/>
              </w:rPr>
              <w:t>…………………..      ………………………………………………</w:t>
            </w:r>
          </w:p>
          <w:p w14:paraId="6BF5931F" w14:textId="77777777" w:rsidR="00DC326E" w:rsidRPr="00F258D0" w:rsidRDefault="00DC326E" w:rsidP="00DC326E">
            <w:pPr>
              <w:rPr>
                <w:rFonts w:ascii="Arial" w:hAnsi="Arial" w:cs="Arial"/>
                <w:sz w:val="16"/>
                <w:szCs w:val="16"/>
              </w:rPr>
            </w:pPr>
            <w:r w:rsidRPr="00F258D0">
              <w:rPr>
                <w:rFonts w:ascii="Arial" w:hAnsi="Arial" w:cs="Arial"/>
                <w:sz w:val="16"/>
                <w:szCs w:val="16"/>
              </w:rPr>
              <w:t>Dato                       Lægens underskrift</w:t>
            </w:r>
          </w:p>
          <w:p w14:paraId="4719FAB5" w14:textId="77777777" w:rsidR="00DC326E" w:rsidRPr="00F258D0" w:rsidRDefault="00DC326E" w:rsidP="00DC326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AB3C18D" w14:textId="77777777" w:rsidR="00DC326E" w:rsidRPr="00F258D0" w:rsidRDefault="00DC326E" w:rsidP="00DC32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58D0">
              <w:rPr>
                <w:rFonts w:ascii="Arial" w:hAnsi="Arial" w:cs="Arial"/>
                <w:b/>
                <w:sz w:val="16"/>
                <w:szCs w:val="16"/>
              </w:rPr>
              <w:t>Nøjagtig adresse (stempel):</w:t>
            </w:r>
          </w:p>
          <w:p w14:paraId="6D152938" w14:textId="77777777" w:rsidR="00DC326E" w:rsidRPr="00F258D0" w:rsidRDefault="00DC326E" w:rsidP="00DC32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14FA78" w14:textId="77777777" w:rsidR="00DC326E" w:rsidRPr="00F258D0" w:rsidRDefault="00DC326E" w:rsidP="00DC32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D9D237" w14:textId="77777777" w:rsidR="00DC326E" w:rsidRPr="00F258D0" w:rsidRDefault="00DC326E" w:rsidP="00DC32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627527" w14:textId="77777777" w:rsidR="00DC326E" w:rsidRPr="00F258D0" w:rsidRDefault="00DC326E" w:rsidP="00DC32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525AC" w14:textId="77777777" w:rsidR="00DC326E" w:rsidRPr="00F258D0" w:rsidRDefault="00DC326E" w:rsidP="00DC32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F2FC6B" w14:textId="77777777" w:rsidR="00DC326E" w:rsidRPr="00F258D0" w:rsidRDefault="00DC326E" w:rsidP="00DC326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009995" w14:textId="7798464A" w:rsidR="006C0FEF" w:rsidRPr="00F258D0" w:rsidRDefault="006C0FEF" w:rsidP="00C4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8" w:type="dxa"/>
            <w:tcBorders>
              <w:left w:val="nil"/>
              <w:bottom w:val="single" w:sz="4" w:space="0" w:color="auto"/>
            </w:tcBorders>
          </w:tcPr>
          <w:p w14:paraId="6E10CCA2" w14:textId="77777777" w:rsidR="006C0FEF" w:rsidRPr="00F258D0" w:rsidRDefault="006C0FEF" w:rsidP="00F13078">
            <w:pPr>
              <w:pStyle w:val="Standardtekst"/>
              <w:rPr>
                <w:rFonts w:ascii="Arial" w:hAnsi="Arial" w:cs="Arial"/>
                <w:sz w:val="18"/>
                <w:szCs w:val="18"/>
              </w:rPr>
            </w:pPr>
            <w:r w:rsidRPr="00F258D0">
              <w:rPr>
                <w:rFonts w:ascii="Arial" w:hAnsi="Arial" w:cs="Arial"/>
                <w:sz w:val="16"/>
                <w:szCs w:val="16"/>
              </w:rPr>
              <w:t>Attesten sendes i lukket kuvert mærket "Attest" til:</w:t>
            </w:r>
            <w:r w:rsidRPr="00F258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874516" w14:textId="77777777" w:rsidR="006C0FEF" w:rsidRPr="00F258D0" w:rsidRDefault="006C0FEF" w:rsidP="00F13078">
            <w:pPr>
              <w:pStyle w:val="Standardtekst"/>
              <w:rPr>
                <w:rFonts w:ascii="Arial" w:hAnsi="Arial" w:cs="Arial"/>
                <w:sz w:val="18"/>
                <w:szCs w:val="18"/>
              </w:rPr>
            </w:pPr>
          </w:p>
          <w:p w14:paraId="01721591" w14:textId="77777777" w:rsidR="006C0FEF" w:rsidRPr="00F258D0" w:rsidRDefault="006C0FEF" w:rsidP="00F13078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67F6D946" w14:textId="3F6E535E" w:rsidR="006C0FEF" w:rsidRPr="00CC0EBA" w:rsidRDefault="00CC0EBA" w:rsidP="00CC0EBA">
      <w:pPr>
        <w:rPr>
          <w:rFonts w:ascii="Arial" w:hAnsi="Arial" w:cs="Arial"/>
          <w:b/>
          <w:szCs w:val="18"/>
        </w:rPr>
      </w:pPr>
      <w:r w:rsidRPr="00C41884">
        <w:rPr>
          <w:rFonts w:ascii="Arial" w:hAnsi="Arial" w:cs="Arial"/>
          <w:szCs w:val="18"/>
        </w:rPr>
        <w:t>Lægen honoreres efter fremsendelse af regning i henhold til aftalen mellem Forsikring &amp; Pension og Lægeforeningen om attester og helbredsoplysninger mv.</w:t>
      </w:r>
      <w:r w:rsidRPr="00CC0EBA">
        <w:rPr>
          <w:rFonts w:ascii="Arial" w:hAnsi="Arial" w:cs="Arial"/>
          <w:b/>
          <w:sz w:val="16"/>
          <w:szCs w:val="16"/>
        </w:rPr>
        <w:tab/>
      </w:r>
      <w:r w:rsidRPr="00CC0EBA">
        <w:rPr>
          <w:rFonts w:ascii="Arial" w:hAnsi="Arial" w:cs="Arial"/>
          <w:b/>
          <w:sz w:val="16"/>
          <w:szCs w:val="16"/>
        </w:rPr>
        <w:tab/>
      </w:r>
      <w:r w:rsidRPr="00CC0EBA">
        <w:rPr>
          <w:rFonts w:ascii="Arial" w:hAnsi="Arial" w:cs="Arial"/>
          <w:b/>
          <w:sz w:val="16"/>
          <w:szCs w:val="16"/>
        </w:rPr>
        <w:tab/>
      </w:r>
      <w:r w:rsidRPr="00CC0EBA">
        <w:rPr>
          <w:rFonts w:ascii="Arial" w:hAnsi="Arial" w:cs="Arial"/>
          <w:b/>
          <w:sz w:val="16"/>
          <w:szCs w:val="16"/>
        </w:rPr>
        <w:tab/>
      </w:r>
      <w:r w:rsidRPr="00CC0EBA">
        <w:rPr>
          <w:rFonts w:ascii="Arial" w:hAnsi="Arial" w:cs="Arial"/>
          <w:b/>
          <w:sz w:val="16"/>
          <w:szCs w:val="16"/>
        </w:rPr>
        <w:tab/>
      </w:r>
      <w:r w:rsidRPr="00CC0EBA">
        <w:rPr>
          <w:rFonts w:ascii="Arial" w:hAnsi="Arial" w:cs="Arial"/>
          <w:b/>
          <w:sz w:val="16"/>
          <w:szCs w:val="16"/>
        </w:rPr>
        <w:tab/>
      </w:r>
      <w:r w:rsidR="006D255E" w:rsidRPr="00CC0EBA">
        <w:rPr>
          <w:rFonts w:ascii="Arial" w:hAnsi="Arial" w:cs="Arial"/>
          <w:b/>
          <w:sz w:val="16"/>
          <w:szCs w:val="16"/>
        </w:rPr>
        <w:t xml:space="preserve">         </w:t>
      </w:r>
      <w:r w:rsidR="00C41884">
        <w:rPr>
          <w:rFonts w:ascii="Arial" w:eastAsia="Times New Roman" w:hAnsi="Arial" w:cs="Arial"/>
          <w:sz w:val="16"/>
          <w:szCs w:val="16"/>
          <w:lang w:eastAsia="da-DK"/>
        </w:rPr>
        <w:t>04.10.01.0</w:t>
      </w:r>
      <w:r w:rsidR="00C41884" w:rsidRPr="00662E63">
        <w:rPr>
          <w:rFonts w:ascii="Arial" w:eastAsia="Times New Roman" w:hAnsi="Arial" w:cs="Arial"/>
          <w:sz w:val="16"/>
          <w:szCs w:val="16"/>
          <w:lang w:eastAsia="da-DK"/>
        </w:rPr>
        <w:t>3</w:t>
      </w:r>
    </w:p>
    <w:p w14:paraId="7BFF97F3" w14:textId="77777777" w:rsidR="006C0FEF" w:rsidRPr="00F258D0" w:rsidRDefault="006C0FEF" w:rsidP="006C0FEF">
      <w:pPr>
        <w:rPr>
          <w:rFonts w:ascii="Arial" w:hAnsi="Arial" w:cs="Arial"/>
        </w:rPr>
      </w:pPr>
    </w:p>
    <w:p w14:paraId="17754599" w14:textId="77777777" w:rsidR="006C0FEF" w:rsidRPr="00F258D0" w:rsidRDefault="006C0FEF" w:rsidP="006C0FEF">
      <w:pPr>
        <w:rPr>
          <w:rFonts w:ascii="Arial" w:hAnsi="Arial" w:cs="Arial"/>
        </w:rPr>
      </w:pPr>
    </w:p>
    <w:p w14:paraId="67BCBBE6" w14:textId="77777777" w:rsidR="00337A95" w:rsidRPr="00F258D0" w:rsidRDefault="00337A95" w:rsidP="006C0FEF">
      <w:pPr>
        <w:rPr>
          <w:rFonts w:ascii="Arial" w:hAnsi="Arial" w:cs="Arial"/>
        </w:rPr>
      </w:pPr>
    </w:p>
    <w:sectPr w:rsidR="00337A95" w:rsidRPr="00F258D0" w:rsidSect="006C0F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43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BC13" w14:textId="77777777" w:rsidR="001A0987" w:rsidRDefault="006C0FEF">
      <w:pPr>
        <w:spacing w:line="240" w:lineRule="auto"/>
      </w:pPr>
      <w:r>
        <w:separator/>
      </w:r>
    </w:p>
  </w:endnote>
  <w:endnote w:type="continuationSeparator" w:id="0">
    <w:p w14:paraId="67BCBC15" w14:textId="77777777" w:rsidR="001A0987" w:rsidRDefault="006C0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CEE0" w14:textId="77777777" w:rsidR="006D255E" w:rsidRDefault="006D255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BBF3" w14:textId="0B59B235" w:rsidR="00337A95" w:rsidRDefault="006C0FEF" w:rsidP="00506C0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BCBC0F" wp14:editId="2B021E86">
              <wp:simplePos x="0" y="0"/>
              <wp:positionH relativeFrom="page">
                <wp:posOffset>6012815</wp:posOffset>
              </wp:positionH>
              <wp:positionV relativeFrom="page">
                <wp:posOffset>9181465</wp:posOffset>
              </wp:positionV>
              <wp:extent cx="1440180" cy="720090"/>
              <wp:effectExtent l="2540" t="0" r="0" b="4445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CBC12" w14:textId="77777777" w:rsidR="00337A95" w:rsidRDefault="006C0FEF" w:rsidP="00254EDC">
                          <w:pPr>
                            <w:pStyle w:val="Kolofon"/>
                          </w:pPr>
                          <w:bookmarkStart w:id="0" w:name="trlPage"/>
                          <w:r>
                            <w:t>Side</w:t>
                          </w:r>
                          <w:bookmarkEnd w:id="0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2E6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10795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CBC0F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473.45pt;margin-top:722.95pt;width:113.4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" stroked="f">
              <v:textbox inset="0,,8.5pt,0">
                <w:txbxContent>
                  <w:p w14:paraId="67BCBC12" w14:textId="77777777" w:rsidR="00337A95" w:rsidRDefault="006C0FEF" w:rsidP="00254EDC">
                    <w:pPr>
                      <w:pStyle w:val="Kolofon"/>
                    </w:pPr>
                    <w:bookmarkStart w:id="1" w:name="trlPage"/>
                    <w:r>
                      <w:t>Side</w:t>
                    </w:r>
                    <w:bookmarkEnd w:id="1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2E6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771" w14:textId="77777777" w:rsidR="006D255E" w:rsidRDefault="006D25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BC0F" w14:textId="77777777" w:rsidR="001A0987" w:rsidRDefault="006C0FEF">
      <w:pPr>
        <w:spacing w:line="240" w:lineRule="auto"/>
      </w:pPr>
      <w:r>
        <w:separator/>
      </w:r>
    </w:p>
  </w:footnote>
  <w:footnote w:type="continuationSeparator" w:id="0">
    <w:p w14:paraId="67BCBC11" w14:textId="77777777" w:rsidR="001A0987" w:rsidRDefault="006C0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7856" w14:textId="77777777" w:rsidR="006D255E" w:rsidRDefault="006D255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DF0A" w14:textId="2C9F5818" w:rsidR="0051412F" w:rsidRPr="0051412F" w:rsidRDefault="0051412F" w:rsidP="0051412F">
    <w:pPr>
      <w:tabs>
        <w:tab w:val="left" w:pos="7293"/>
      </w:tabs>
      <w:rPr>
        <w:rFonts w:ascii="Arial" w:hAnsi="Arial" w:cs="Arial"/>
        <w:b/>
        <w:sz w:val="28"/>
        <w:szCs w:val="28"/>
      </w:rPr>
    </w:pPr>
    <w:r w:rsidRPr="0051412F">
      <w:rPr>
        <w:rFonts w:ascii="Arial" w:hAnsi="Arial" w:cs="Arial"/>
        <w:b/>
        <w:sz w:val="36"/>
        <w:szCs w:val="36"/>
      </w:rPr>
      <w:t xml:space="preserve">FP </w:t>
    </w:r>
    <w:r>
      <w:rPr>
        <w:rFonts w:ascii="Arial" w:hAnsi="Arial" w:cs="Arial"/>
        <w:b/>
        <w:sz w:val="36"/>
        <w:szCs w:val="36"/>
      </w:rPr>
      <w:t>710</w:t>
    </w:r>
    <w:r w:rsidRPr="0051412F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Sundhedsforsikringsattest</w:t>
    </w:r>
    <w:r w:rsidRPr="0051412F">
      <w:rPr>
        <w:rFonts w:ascii="Arial" w:hAnsi="Arial" w:cs="Arial"/>
        <w:b/>
        <w:sz w:val="24"/>
      </w:rPr>
      <w:tab/>
    </w:r>
    <w:r w:rsidRPr="0051412F">
      <w:rPr>
        <w:rFonts w:ascii="Arial" w:hAnsi="Arial" w:cs="Arial"/>
        <w:b/>
        <w:sz w:val="24"/>
      </w:rPr>
      <w:tab/>
    </w:r>
    <w:r w:rsidRPr="0051412F">
      <w:rPr>
        <w:rFonts w:ascii="Arial" w:hAnsi="Arial" w:cs="Arial"/>
        <w:b/>
        <w:sz w:val="24"/>
      </w:rPr>
      <w:tab/>
      <w:t xml:space="preserve">Side </w:t>
    </w:r>
    <w:r w:rsidRPr="0051412F">
      <w:rPr>
        <w:rFonts w:ascii="Arial" w:hAnsi="Arial" w:cs="Arial"/>
        <w:b/>
        <w:sz w:val="24"/>
      </w:rPr>
      <w:fldChar w:fldCharType="begin"/>
    </w:r>
    <w:r w:rsidRPr="0051412F">
      <w:rPr>
        <w:rFonts w:ascii="Arial" w:hAnsi="Arial" w:cs="Arial"/>
        <w:b/>
        <w:sz w:val="24"/>
      </w:rPr>
      <w:instrText xml:space="preserve"> PAGE </w:instrText>
    </w:r>
    <w:r w:rsidRPr="0051412F">
      <w:rPr>
        <w:rFonts w:ascii="Arial" w:hAnsi="Arial" w:cs="Arial"/>
        <w:b/>
        <w:sz w:val="24"/>
      </w:rPr>
      <w:fldChar w:fldCharType="separate"/>
    </w:r>
    <w:r w:rsidR="00662E63">
      <w:rPr>
        <w:rFonts w:ascii="Arial" w:hAnsi="Arial" w:cs="Arial"/>
        <w:b/>
        <w:noProof/>
        <w:sz w:val="24"/>
      </w:rPr>
      <w:t>2</w:t>
    </w:r>
    <w:r w:rsidRPr="0051412F">
      <w:rPr>
        <w:rFonts w:ascii="Arial" w:hAnsi="Arial" w:cs="Arial"/>
        <w:b/>
        <w:sz w:val="24"/>
      </w:rPr>
      <w:fldChar w:fldCharType="end"/>
    </w:r>
    <w:r w:rsidRPr="0051412F">
      <w:rPr>
        <w:rFonts w:ascii="Arial" w:hAnsi="Arial" w:cs="Arial"/>
        <w:b/>
        <w:sz w:val="24"/>
      </w:rPr>
      <w:t xml:space="preserve"> af </w:t>
    </w:r>
    <w:r w:rsidRPr="0051412F">
      <w:rPr>
        <w:rFonts w:ascii="Arial" w:hAnsi="Arial" w:cs="Arial"/>
        <w:b/>
        <w:sz w:val="24"/>
      </w:rPr>
      <w:fldChar w:fldCharType="begin"/>
    </w:r>
    <w:r w:rsidRPr="0051412F">
      <w:rPr>
        <w:rFonts w:ascii="Arial" w:hAnsi="Arial" w:cs="Arial"/>
        <w:b/>
        <w:sz w:val="24"/>
      </w:rPr>
      <w:instrText xml:space="preserve"> NUMPAGES </w:instrText>
    </w:r>
    <w:r w:rsidRPr="0051412F">
      <w:rPr>
        <w:rFonts w:ascii="Arial" w:hAnsi="Arial" w:cs="Arial"/>
        <w:b/>
        <w:sz w:val="24"/>
      </w:rPr>
      <w:fldChar w:fldCharType="separate"/>
    </w:r>
    <w:r w:rsidR="00662E63">
      <w:rPr>
        <w:rFonts w:ascii="Arial" w:hAnsi="Arial" w:cs="Arial"/>
        <w:b/>
        <w:noProof/>
        <w:sz w:val="24"/>
      </w:rPr>
      <w:t>2</w:t>
    </w:r>
    <w:r w:rsidRPr="0051412F">
      <w:rPr>
        <w:rFonts w:ascii="Arial" w:hAnsi="Arial" w:cs="Arial"/>
        <w:b/>
        <w:sz w:val="24"/>
      </w:rPr>
      <w:fldChar w:fldCharType="end"/>
    </w:r>
  </w:p>
  <w:p w14:paraId="567D5EEE" w14:textId="77777777" w:rsidR="00F258D0" w:rsidRDefault="00F258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3760" w14:textId="2FCD6F38" w:rsidR="0061204D" w:rsidRPr="0061204D" w:rsidRDefault="0061204D" w:rsidP="0061204D">
    <w:pPr>
      <w:rPr>
        <w:rFonts w:ascii="Arial" w:hAnsi="Arial" w:cs="Arial"/>
        <w:b/>
        <w:sz w:val="36"/>
        <w:szCs w:val="36"/>
      </w:rPr>
    </w:pPr>
    <w:r w:rsidRPr="0061204D">
      <w:rPr>
        <w:rFonts w:ascii="Arial" w:hAnsi="Arial" w:cs="Arial"/>
        <w:b/>
        <w:sz w:val="36"/>
        <w:szCs w:val="36"/>
      </w:rPr>
      <w:t>FP 710 Sundhedsforsikringsattest</w:t>
    </w:r>
  </w:p>
  <w:p w14:paraId="67BCBBF4" w14:textId="77777777" w:rsidR="00337A95" w:rsidRDefault="00337A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5C64B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E6A98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07D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A7D5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E2270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8227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1859B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14624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2E05F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B286D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33B78"/>
    <w:multiLevelType w:val="multilevel"/>
    <w:tmpl w:val="1A8CF42A"/>
    <w:numStyleLink w:val="PunktopstillingFP"/>
  </w:abstractNum>
  <w:abstractNum w:abstractNumId="11" w15:restartNumberingAfterBreak="0">
    <w:nsid w:val="10595FD7"/>
    <w:multiLevelType w:val="multilevel"/>
    <w:tmpl w:val="1A8CF42A"/>
    <w:numStyleLink w:val="PunktopstillingFP"/>
  </w:abstractNum>
  <w:abstractNum w:abstractNumId="12" w15:restartNumberingAfterBreak="0">
    <w:nsid w:val="13781BBB"/>
    <w:multiLevelType w:val="multilevel"/>
    <w:tmpl w:val="E81646A4"/>
    <w:styleLink w:val="Overskriftsnummer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3E4341B"/>
    <w:multiLevelType w:val="multilevel"/>
    <w:tmpl w:val="0426A624"/>
    <w:numStyleLink w:val="Dagsorden"/>
  </w:abstractNum>
  <w:abstractNum w:abstractNumId="14" w15:restartNumberingAfterBreak="0">
    <w:nsid w:val="144309C0"/>
    <w:multiLevelType w:val="multilevel"/>
    <w:tmpl w:val="0426A624"/>
    <w:styleLink w:val="Dagsorden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161B3A1A"/>
    <w:multiLevelType w:val="multilevel"/>
    <w:tmpl w:val="9C5CEF48"/>
    <w:numStyleLink w:val="TalopstillingFP"/>
  </w:abstractNum>
  <w:abstractNum w:abstractNumId="16" w15:restartNumberingAfterBreak="0">
    <w:nsid w:val="1E554E96"/>
    <w:multiLevelType w:val="multilevel"/>
    <w:tmpl w:val="9C5CEF48"/>
    <w:numStyleLink w:val="TalopstillingFP"/>
  </w:abstractNum>
  <w:abstractNum w:abstractNumId="17" w15:restartNumberingAfterBreak="0">
    <w:nsid w:val="23F0659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FC1D3C"/>
    <w:multiLevelType w:val="multilevel"/>
    <w:tmpl w:val="0426A624"/>
    <w:numStyleLink w:val="Dagsorden"/>
  </w:abstractNum>
  <w:abstractNum w:abstractNumId="19" w15:restartNumberingAfterBreak="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2EF0700F"/>
    <w:multiLevelType w:val="multilevel"/>
    <w:tmpl w:val="9C5CEF48"/>
    <w:numStyleLink w:val="TalopstillingFP"/>
  </w:abstractNum>
  <w:abstractNum w:abstractNumId="21" w15:restartNumberingAfterBreak="0">
    <w:nsid w:val="43763AB9"/>
    <w:multiLevelType w:val="multilevel"/>
    <w:tmpl w:val="1A8CF42A"/>
    <w:numStyleLink w:val="PunktopstillingFP"/>
  </w:abstractNum>
  <w:abstractNum w:abstractNumId="22" w15:restartNumberingAfterBreak="0">
    <w:nsid w:val="474971AE"/>
    <w:multiLevelType w:val="multilevel"/>
    <w:tmpl w:val="9C5CEF48"/>
    <w:numStyleLink w:val="TalopstillingFP"/>
  </w:abstractNum>
  <w:abstractNum w:abstractNumId="23" w15:restartNumberingAfterBreak="0">
    <w:nsid w:val="476820B5"/>
    <w:multiLevelType w:val="multilevel"/>
    <w:tmpl w:val="04048938"/>
    <w:numStyleLink w:val="Punktopstilling2FP"/>
  </w:abstractNum>
  <w:abstractNum w:abstractNumId="24" w15:restartNumberingAfterBreak="0">
    <w:nsid w:val="47B65169"/>
    <w:multiLevelType w:val="hybridMultilevel"/>
    <w:tmpl w:val="BE36A1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A3F3D"/>
    <w:multiLevelType w:val="multilevel"/>
    <w:tmpl w:val="9C5CEF48"/>
    <w:numStyleLink w:val="TalopstillingFP"/>
  </w:abstractNum>
  <w:abstractNum w:abstractNumId="26" w15:restartNumberingAfterBreak="0">
    <w:nsid w:val="4EAF55E6"/>
    <w:multiLevelType w:val="multilevel"/>
    <w:tmpl w:val="0426A624"/>
    <w:numStyleLink w:val="Dagsorden"/>
  </w:abstractNum>
  <w:abstractNum w:abstractNumId="27" w15:restartNumberingAfterBreak="0">
    <w:nsid w:val="517F4ACB"/>
    <w:multiLevelType w:val="multilevel"/>
    <w:tmpl w:val="9C5CEF48"/>
    <w:numStyleLink w:val="TalopstillingFP"/>
  </w:abstractNum>
  <w:abstractNum w:abstractNumId="28" w15:restartNumberingAfterBreak="0">
    <w:nsid w:val="554206ED"/>
    <w:multiLevelType w:val="multilevel"/>
    <w:tmpl w:val="04048938"/>
    <w:styleLink w:val="Punktopstilling2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29" w15:restartNumberingAfterBreak="0">
    <w:nsid w:val="57564971"/>
    <w:multiLevelType w:val="multilevel"/>
    <w:tmpl w:val="04048938"/>
    <w:numStyleLink w:val="Punktopstilling2FP"/>
  </w:abstractNum>
  <w:abstractNum w:abstractNumId="30" w15:restartNumberingAfterBreak="0">
    <w:nsid w:val="63FA26E0"/>
    <w:multiLevelType w:val="multilevel"/>
    <w:tmpl w:val="9C5CEF48"/>
    <w:numStyleLink w:val="TalopstillingFP"/>
  </w:abstractNum>
  <w:abstractNum w:abstractNumId="31" w15:restartNumberingAfterBreak="0">
    <w:nsid w:val="691231FD"/>
    <w:multiLevelType w:val="multilevel"/>
    <w:tmpl w:val="9C5CEF48"/>
    <w:styleLink w:val="TalopstillingFP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ind w:left="709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992" w:hanging="283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425"/>
      </w:pPr>
      <w:rPr>
        <w:rFonts w:hint="default"/>
      </w:rPr>
    </w:lvl>
  </w:abstractNum>
  <w:abstractNum w:abstractNumId="32" w15:restartNumberingAfterBreak="0">
    <w:nsid w:val="722535B3"/>
    <w:multiLevelType w:val="multilevel"/>
    <w:tmpl w:val="9C5CEF48"/>
    <w:numStyleLink w:val="TalopstillingFP"/>
  </w:abstractNum>
  <w:num w:numId="1" w16cid:durableId="909654846">
    <w:abstractNumId w:val="9"/>
  </w:num>
  <w:num w:numId="2" w16cid:durableId="1200893758">
    <w:abstractNumId w:val="7"/>
  </w:num>
  <w:num w:numId="3" w16cid:durableId="1787920310">
    <w:abstractNumId w:val="6"/>
  </w:num>
  <w:num w:numId="4" w16cid:durableId="911039999">
    <w:abstractNumId w:val="5"/>
  </w:num>
  <w:num w:numId="5" w16cid:durableId="1231578781">
    <w:abstractNumId w:val="4"/>
  </w:num>
  <w:num w:numId="6" w16cid:durableId="2143690916">
    <w:abstractNumId w:val="8"/>
  </w:num>
  <w:num w:numId="7" w16cid:durableId="461658671">
    <w:abstractNumId w:val="3"/>
  </w:num>
  <w:num w:numId="8" w16cid:durableId="289364292">
    <w:abstractNumId w:val="2"/>
  </w:num>
  <w:num w:numId="9" w16cid:durableId="151218421">
    <w:abstractNumId w:val="1"/>
  </w:num>
  <w:num w:numId="10" w16cid:durableId="322054012">
    <w:abstractNumId w:val="0"/>
  </w:num>
  <w:num w:numId="11" w16cid:durableId="871039001">
    <w:abstractNumId w:val="14"/>
  </w:num>
  <w:num w:numId="12" w16cid:durableId="316157393">
    <w:abstractNumId w:val="26"/>
  </w:num>
  <w:num w:numId="13" w16cid:durableId="1104812228">
    <w:abstractNumId w:val="18"/>
  </w:num>
  <w:num w:numId="14" w16cid:durableId="247429872">
    <w:abstractNumId w:val="19"/>
  </w:num>
  <w:num w:numId="15" w16cid:durableId="1247614928">
    <w:abstractNumId w:val="21"/>
  </w:num>
  <w:num w:numId="16" w16cid:durableId="988099643">
    <w:abstractNumId w:val="11"/>
  </w:num>
  <w:num w:numId="17" w16cid:durableId="1418791992">
    <w:abstractNumId w:val="13"/>
  </w:num>
  <w:num w:numId="18" w16cid:durableId="1536965323">
    <w:abstractNumId w:val="31"/>
  </w:num>
  <w:num w:numId="19" w16cid:durableId="2058505717">
    <w:abstractNumId w:val="20"/>
  </w:num>
  <w:num w:numId="20" w16cid:durableId="1352412390">
    <w:abstractNumId w:val="22"/>
  </w:num>
  <w:num w:numId="21" w16cid:durableId="1615672776">
    <w:abstractNumId w:val="27"/>
  </w:num>
  <w:num w:numId="22" w16cid:durableId="833036577">
    <w:abstractNumId w:val="17"/>
  </w:num>
  <w:num w:numId="23" w16cid:durableId="547106902">
    <w:abstractNumId w:val="25"/>
  </w:num>
  <w:num w:numId="24" w16cid:durableId="1340084345">
    <w:abstractNumId w:val="30"/>
  </w:num>
  <w:num w:numId="25" w16cid:durableId="696859244">
    <w:abstractNumId w:val="32"/>
  </w:num>
  <w:num w:numId="26" w16cid:durableId="479807095">
    <w:abstractNumId w:val="16"/>
  </w:num>
  <w:num w:numId="27" w16cid:durableId="42490332">
    <w:abstractNumId w:val="15"/>
  </w:num>
  <w:num w:numId="28" w16cid:durableId="38668545">
    <w:abstractNumId w:val="12"/>
  </w:num>
  <w:num w:numId="29" w16cid:durableId="12799915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252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21968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69368531">
    <w:abstractNumId w:val="14"/>
  </w:num>
  <w:num w:numId="33" w16cid:durableId="838538949">
    <w:abstractNumId w:val="10"/>
  </w:num>
  <w:num w:numId="34" w16cid:durableId="316540365">
    <w:abstractNumId w:val="28"/>
  </w:num>
  <w:num w:numId="35" w16cid:durableId="45110464">
    <w:abstractNumId w:val="29"/>
  </w:num>
  <w:num w:numId="36" w16cid:durableId="1252201015">
    <w:abstractNumId w:val="23"/>
  </w:num>
  <w:num w:numId="37" w16cid:durableId="18005635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14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80"/>
    <w:rsid w:val="00143558"/>
    <w:rsid w:val="001A0987"/>
    <w:rsid w:val="001F7164"/>
    <w:rsid w:val="00337A95"/>
    <w:rsid w:val="003D363D"/>
    <w:rsid w:val="00455FCE"/>
    <w:rsid w:val="004D28F8"/>
    <w:rsid w:val="0051412F"/>
    <w:rsid w:val="00575280"/>
    <w:rsid w:val="0061204D"/>
    <w:rsid w:val="00662E63"/>
    <w:rsid w:val="006C0FEF"/>
    <w:rsid w:val="006D255E"/>
    <w:rsid w:val="007603F0"/>
    <w:rsid w:val="00760A36"/>
    <w:rsid w:val="007E6142"/>
    <w:rsid w:val="007F17F1"/>
    <w:rsid w:val="00A01744"/>
    <w:rsid w:val="00AF045C"/>
    <w:rsid w:val="00C34DBE"/>
    <w:rsid w:val="00C41884"/>
    <w:rsid w:val="00CC0EBA"/>
    <w:rsid w:val="00D05297"/>
    <w:rsid w:val="00DC326E"/>
    <w:rsid w:val="00E3158D"/>
    <w:rsid w:val="00E817C1"/>
    <w:rsid w:val="00F258D0"/>
    <w:rsid w:val="00F2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7BCBBE3"/>
  <w15:docId w15:val="{A12F46CC-7840-465A-87AA-93AEC80D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FEF"/>
    <w:pPr>
      <w:jc w:val="both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7AFC"/>
    <w:pPr>
      <w:keepNext/>
      <w:keepLines/>
      <w:tabs>
        <w:tab w:val="left" w:pos="397"/>
      </w:tabs>
      <w:spacing w:before="250" w:after="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1C7AFC"/>
    <w:pPr>
      <w:tabs>
        <w:tab w:val="clear" w:pos="397"/>
        <w:tab w:val="left" w:pos="567"/>
      </w:tabs>
      <w:spacing w:before="0"/>
      <w:outlineLvl w:val="1"/>
    </w:pPr>
    <w:rPr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C7AFC"/>
    <w:pPr>
      <w:tabs>
        <w:tab w:val="clear" w:pos="567"/>
        <w:tab w:val="left" w:pos="765"/>
      </w:tabs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254E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254E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54E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254E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254E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254E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7AFC"/>
    <w:rPr>
      <w:rFonts w:ascii="Verdana" w:eastAsiaTheme="majorEastAsia" w:hAnsi="Verdana" w:cstheme="majorBidi"/>
      <w:b/>
      <w:bCs/>
      <w:sz w:val="1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C74796"/>
    <w:pPr>
      <w:spacing w:after="250"/>
      <w:contextualSpacing/>
    </w:pPr>
    <w:rPr>
      <w:rFonts w:eastAsiaTheme="majorEastAsia" w:cstheme="majorBidi"/>
      <w:b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4796"/>
    <w:rPr>
      <w:rFonts w:ascii="Verdana" w:eastAsiaTheme="majorEastAsia" w:hAnsi="Verdana" w:cstheme="majorBidi"/>
      <w:b/>
      <w:sz w:val="18"/>
      <w:szCs w:val="52"/>
    </w:rPr>
  </w:style>
  <w:style w:type="paragraph" w:customStyle="1" w:styleId="Kolofon">
    <w:name w:val="Kolofon"/>
    <w:basedOn w:val="Normal"/>
    <w:rsid w:val="00613FB9"/>
    <w:pPr>
      <w:tabs>
        <w:tab w:val="left" w:pos="397"/>
      </w:tabs>
      <w:jc w:val="left"/>
    </w:pPr>
    <w:rPr>
      <w:sz w:val="1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254EDC"/>
  </w:style>
  <w:style w:type="paragraph" w:styleId="Bloktekst">
    <w:name w:val="Block Text"/>
    <w:basedOn w:val="Normal"/>
    <w:uiPriority w:val="99"/>
    <w:semiHidden/>
    <w:unhideWhenUsed/>
    <w:rsid w:val="00254E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254ED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54EDC"/>
    <w:rPr>
      <w:rFonts w:ascii="Verdana" w:hAnsi="Verdana"/>
      <w:sz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54ED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54EDC"/>
    <w:rPr>
      <w:rFonts w:ascii="Verdana" w:hAnsi="Verdana"/>
      <w:sz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54ED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54EDC"/>
    <w:rPr>
      <w:rFonts w:ascii="Verdana" w:hAnsi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54ED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54EDC"/>
    <w:rPr>
      <w:rFonts w:ascii="Verdana" w:hAnsi="Verdana"/>
      <w:sz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54ED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54EDC"/>
    <w:rPr>
      <w:rFonts w:ascii="Verdana" w:hAnsi="Verdana"/>
      <w:sz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54ED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54EDC"/>
    <w:rPr>
      <w:rFonts w:ascii="Verdana" w:hAnsi="Verdana"/>
      <w:sz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54ED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54EDC"/>
    <w:rPr>
      <w:rFonts w:ascii="Verdana" w:hAnsi="Verdana"/>
      <w:sz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54ED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54EDC"/>
    <w:rPr>
      <w:rFonts w:ascii="Verdana" w:hAnsi="Verdana"/>
      <w:sz w:val="16"/>
      <w:szCs w:val="16"/>
    </w:rPr>
  </w:style>
  <w:style w:type="character" w:styleId="Bogenstitel">
    <w:name w:val="Book Title"/>
    <w:basedOn w:val="Standardskrifttypeiafsnit"/>
    <w:uiPriority w:val="33"/>
    <w:rsid w:val="00254EDC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254EDC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54EDC"/>
    <w:rPr>
      <w:rFonts w:ascii="Verdana" w:hAnsi="Verdana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4E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4EDC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4E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4EDC"/>
    <w:rPr>
      <w:rFonts w:ascii="Verdana" w:hAnsi="Verdana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54EDC"/>
  </w:style>
  <w:style w:type="character" w:customStyle="1" w:styleId="DatoTegn">
    <w:name w:val="Dato Tegn"/>
    <w:basedOn w:val="Standardskrifttypeiafsnit"/>
    <w:link w:val="Dato"/>
    <w:uiPriority w:val="99"/>
    <w:semiHidden/>
    <w:rsid w:val="00254EDC"/>
    <w:rPr>
      <w:rFonts w:ascii="Verdana" w:hAnsi="Verdana"/>
      <w:sz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54ED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54EDC"/>
    <w:rPr>
      <w:rFonts w:ascii="Verdana" w:hAnsi="Verdana"/>
      <w:sz w:val="18"/>
    </w:rPr>
  </w:style>
  <w:style w:type="character" w:styleId="Fremhv">
    <w:name w:val="Emphasis"/>
    <w:basedOn w:val="Standardskrifttypeiafsnit"/>
    <w:uiPriority w:val="20"/>
    <w:rsid w:val="00254EDC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54EDC"/>
    <w:rPr>
      <w:rFonts w:ascii="Verdana" w:hAnsi="Verdana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54ED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54ED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54ED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506C0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6C03"/>
    <w:rPr>
      <w:rFonts w:ascii="Verdana" w:hAnsi="Verdana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3FB9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3FB9"/>
    <w:rPr>
      <w:rFonts w:ascii="Verdana" w:hAnsi="Verdana"/>
      <w:sz w:val="1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54ED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4EDC"/>
    <w:rPr>
      <w:rFonts w:ascii="Verdana" w:hAnsi="Verdana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54ED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54ED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54EDC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4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254EDC"/>
  </w:style>
  <w:style w:type="paragraph" w:styleId="HTML-adresse">
    <w:name w:val="HTML Address"/>
    <w:basedOn w:val="Normal"/>
    <w:link w:val="HTML-adresseTegn"/>
    <w:uiPriority w:val="99"/>
    <w:semiHidden/>
    <w:unhideWhenUsed/>
    <w:rsid w:val="00254ED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54EDC"/>
    <w:rPr>
      <w:rFonts w:ascii="Verdana" w:hAnsi="Verdana"/>
      <w:i/>
      <w:iCs/>
      <w:sz w:val="18"/>
    </w:rPr>
  </w:style>
  <w:style w:type="character" w:styleId="HTML-citat">
    <w:name w:val="HTML Cite"/>
    <w:basedOn w:val="Standardskrifttypeiafsnit"/>
    <w:uiPriority w:val="99"/>
    <w:semiHidden/>
    <w:unhideWhenUsed/>
    <w:rsid w:val="00254ED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54EDC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54ED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54ED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54ED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54EDC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254ED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54EDC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54EDC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54EDC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54EDC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54EDC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54EDC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54EDC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54EDC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54EDC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54ED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254EDC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254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4EDC"/>
    <w:rPr>
      <w:rFonts w:ascii="Verdana" w:hAnsi="Verdana"/>
      <w:b/>
      <w:bCs/>
      <w:i/>
      <w:iCs/>
      <w:color w:val="4F81BD" w:themeColor="accent1"/>
      <w:sz w:val="18"/>
    </w:rPr>
  </w:style>
  <w:style w:type="character" w:styleId="Kraftighenvisning">
    <w:name w:val="Intense Reference"/>
    <w:basedOn w:val="Standardskrifttypeiafsnit"/>
    <w:uiPriority w:val="32"/>
    <w:rsid w:val="00254EDC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254EDC"/>
  </w:style>
  <w:style w:type="paragraph" w:styleId="Liste">
    <w:name w:val="List"/>
    <w:basedOn w:val="Normal"/>
    <w:uiPriority w:val="99"/>
    <w:semiHidden/>
    <w:unhideWhenUsed/>
    <w:rsid w:val="00254ED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54ED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54ED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54ED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54EDC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54ED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54ED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54ED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54ED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54ED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54ED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54ED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54ED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54ED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54EDC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54ED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54ED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54ED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54ED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54ED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254EDC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254E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54EDC"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54E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54E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254EDC"/>
    <w:pPr>
      <w:spacing w:line="240" w:lineRule="auto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54ED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1"/>
    <w:rsid w:val="00C134DA"/>
    <w:pPr>
      <w:ind w:left="709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254ED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254EDC"/>
    <w:rPr>
      <w:rFonts w:ascii="Verdana" w:hAnsi="Verdana"/>
      <w:sz w:val="18"/>
    </w:rPr>
  </w:style>
  <w:style w:type="character" w:styleId="Sidetal">
    <w:name w:val="page number"/>
    <w:basedOn w:val="Standardskrifttypeiafsnit"/>
    <w:uiPriority w:val="99"/>
    <w:semiHidden/>
    <w:unhideWhenUsed/>
    <w:rsid w:val="00254EDC"/>
  </w:style>
  <w:style w:type="character" w:styleId="Pladsholdertekst">
    <w:name w:val="Placeholder Text"/>
    <w:basedOn w:val="Standardskrifttypeiafsnit"/>
    <w:uiPriority w:val="99"/>
    <w:semiHidden/>
    <w:rsid w:val="00254EDC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54ED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54EDC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254ED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54EDC"/>
    <w:rPr>
      <w:rFonts w:ascii="Verdana" w:hAnsi="Verdana"/>
      <w:i/>
      <w:iCs/>
      <w:color w:val="000000" w:themeColor="text1"/>
      <w:sz w:val="18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54ED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54EDC"/>
    <w:rPr>
      <w:rFonts w:ascii="Verdana" w:hAnsi="Verdana"/>
      <w:sz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54EDC"/>
    <w:rPr>
      <w:rFonts w:ascii="Verdana" w:hAnsi="Verdana"/>
      <w:sz w:val="18"/>
    </w:rPr>
  </w:style>
  <w:style w:type="character" w:styleId="Strk">
    <w:name w:val="Strong"/>
    <w:basedOn w:val="Standardskrifttypeiafsnit"/>
    <w:uiPriority w:val="22"/>
    <w:rsid w:val="00254EDC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254E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54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rsid w:val="00254ED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254EDC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54EDC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54EDC"/>
  </w:style>
  <w:style w:type="paragraph" w:styleId="Citatoverskrift">
    <w:name w:val="toa heading"/>
    <w:basedOn w:val="Normal"/>
    <w:next w:val="Normal"/>
    <w:uiPriority w:val="99"/>
    <w:semiHidden/>
    <w:unhideWhenUsed/>
    <w:rsid w:val="00254E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9039C"/>
    <w:pPr>
      <w:tabs>
        <w:tab w:val="left" w:pos="397"/>
        <w:tab w:val="right" w:pos="7360"/>
      </w:tabs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9039C"/>
    <w:pPr>
      <w:tabs>
        <w:tab w:val="left" w:pos="567"/>
        <w:tab w:val="right" w:pos="7360"/>
      </w:tabs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9039C"/>
    <w:pPr>
      <w:tabs>
        <w:tab w:val="left" w:pos="765"/>
        <w:tab w:val="right" w:pos="7360"/>
      </w:tabs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54EDC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54EDC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54EDC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54EDC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54EDC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54EDC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254EDC"/>
    <w:pPr>
      <w:outlineLvl w:val="9"/>
    </w:pPr>
  </w:style>
  <w:style w:type="table" w:styleId="Tabel-Gitter">
    <w:name w:val="Table Grid"/>
    <w:basedOn w:val="Tabel-Normal"/>
    <w:uiPriority w:val="59"/>
    <w:rsid w:val="00743E6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nderskriver">
    <w:name w:val="Underskriver"/>
    <w:basedOn w:val="Normal"/>
    <w:rsid w:val="005A3C2F"/>
    <w:pPr>
      <w:spacing w:before="500"/>
    </w:pPr>
  </w:style>
  <w:style w:type="paragraph" w:customStyle="1" w:styleId="ModtagerInfo">
    <w:name w:val="ModtagerInfo"/>
    <w:basedOn w:val="Normal"/>
    <w:rsid w:val="00D2089E"/>
    <w:pPr>
      <w:spacing w:after="340"/>
    </w:pPr>
    <w:rPr>
      <w:b/>
      <w:sz w:val="24"/>
    </w:rPr>
  </w:style>
  <w:style w:type="numbering" w:customStyle="1" w:styleId="Dagsorden">
    <w:name w:val="Dagsorden"/>
    <w:basedOn w:val="Ingenoversigt"/>
    <w:uiPriority w:val="99"/>
    <w:rsid w:val="00A4787C"/>
    <w:pPr>
      <w:numPr>
        <w:numId w:val="11"/>
      </w:numPr>
    </w:pPr>
  </w:style>
  <w:style w:type="numbering" w:customStyle="1" w:styleId="PunktopstillingFP">
    <w:name w:val="Punktopstilling_FP"/>
    <w:uiPriority w:val="99"/>
    <w:rsid w:val="00871993"/>
    <w:pPr>
      <w:numPr>
        <w:numId w:val="14"/>
      </w:numPr>
    </w:pPr>
  </w:style>
  <w:style w:type="numbering" w:customStyle="1" w:styleId="TalopstillingFP">
    <w:name w:val="Talopstilling_FP"/>
    <w:uiPriority w:val="99"/>
    <w:rsid w:val="00A059A1"/>
    <w:pPr>
      <w:numPr>
        <w:numId w:val="18"/>
      </w:numPr>
    </w:pPr>
  </w:style>
  <w:style w:type="numbering" w:customStyle="1" w:styleId="Overskriftsnummerering">
    <w:name w:val="Overskriftsnummerering"/>
    <w:uiPriority w:val="99"/>
    <w:rsid w:val="001C7AFC"/>
    <w:pPr>
      <w:numPr>
        <w:numId w:val="28"/>
      </w:numPr>
    </w:pPr>
  </w:style>
  <w:style w:type="numbering" w:customStyle="1" w:styleId="Punktopstilling2FP">
    <w:name w:val="Punktopstilling2_FP"/>
    <w:uiPriority w:val="99"/>
    <w:rsid w:val="001A26FF"/>
    <w:pPr>
      <w:numPr>
        <w:numId w:val="34"/>
      </w:numPr>
    </w:pPr>
  </w:style>
  <w:style w:type="paragraph" w:customStyle="1" w:styleId="Understreget">
    <w:name w:val="Understreget"/>
    <w:basedOn w:val="Normal"/>
    <w:next w:val="Normal"/>
    <w:qFormat/>
    <w:rsid w:val="00FC6DA5"/>
    <w:pPr>
      <w:spacing w:after="80"/>
    </w:pPr>
    <w:rPr>
      <w:u w:val="single"/>
    </w:rPr>
  </w:style>
  <w:style w:type="paragraph" w:customStyle="1" w:styleId="Standardtekst">
    <w:name w:val="Standardtekst"/>
    <w:basedOn w:val="Normal"/>
    <w:rsid w:val="006C0FEF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kabeloner\Skrivelser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SystemID xmlns="http://schemas.microsoft.com/sharepoint/v3">a6110ba3-8652-4bfa-b896-1832244e4f67</CCMSystemID>
    <LocalAttachment xmlns="http://schemas.microsoft.com/sharepoint/v3">true</LocalAttachment>
    <CaseID xmlns="http://schemas.microsoft.com/sharepoint/v3">GES-2016-00204</CaseID>
    <RegistrationDate xmlns="http://schemas.microsoft.com/sharepoint/v3">2017-02-20T10:03:56+00:00</RegistrationDate>
    <CaseRecordNumber xmlns="http://schemas.microsoft.com/sharepoint/v3">34</CaseRecordNumber>
    <Related xmlns="http://schemas.microsoft.com/sharepoint/v3">false</Related>
    <Finalized xmlns="http://schemas.microsoft.com/sharepoint/v3">false</Finalized>
    <DocID xmlns="http://schemas.microsoft.com/sharepoint/v3">298954</DocID>
    <CCMTemplateID xmlns="http://schemas.microsoft.com/sharepoint/v3">0</CCMTemplateID>
    <Resume xmlns="EB2ACDC8-C2A6-4883-919B-650AB38613A6" xsi:nil="true"/>
    <Afsender xmlns="EB2ACDC8-C2A6-4883-919B-650AB38613A6">
      <UserInfo>
        <DisplayName/>
        <AccountId xsi:nil="true"/>
        <AccountType/>
      </UserInfo>
    </Afsender>
    <Dokument_x0020_type xmlns="EB2ACDC8-C2A6-4883-919B-650AB38613A6">Internt</Dokument_x0020_type>
    <KCSagsID xmlns="EB2ACDC8-C2A6-4883-919B-650AB38613A6">GES-2015-00244</KCSagsID>
    <Procesord xmlns="EB2ACDC8-C2A6-4883-919B-650AB38613A6">Andet</Procesord>
    <Bem_x00e6_rkninger xmlns="EB2ACDC8-C2A6-4883-919B-650AB38613A6" xsi:nil="true"/>
    <Ansvarlig xmlns="EB2ACDC8-C2A6-4883-919B-650AB38613A6">
      <UserInfo>
        <DisplayName>Astrid Breuning Sluth</DisplayName>
        <AccountId>4</AccountId>
        <AccountType/>
      </UserInfo>
    </Ansvarlig>
    <Cirkul_x00e6_retype xmlns="EB2ACDC8-C2A6-4883-919B-650AB38613A6">Ikke en information</Cirkul_x00e6_retype>
    <Cirkul_x00e6_renummer xmlns="EB2ACDC8-C2A6-4883-919B-650AB38613A6" xsi:nil="true"/>
    <Er_x0020_publiceret xmlns="EB2ACDC8-C2A6-4883-919B-650AB38613A6">false</Er_x0020_publiceret>
    <Dokumentdato xmlns="EB2ACDC8-C2A6-4883-919B-650AB38613A6">2016-04-14T22:00:00+00:00</Dokumentdato>
    <TaxCatchAll xmlns="b85b9c08-99d3-4f6d-89aa-1d0828b203de">
      <Value>254</Value>
      <Value>2</Value>
    </TaxCatchAll>
    <Publiceringsdato xmlns="EB2ACDC8-C2A6-4883-919B-650AB38613A6" xsi:nil="true"/>
    <OldDocID xmlns="EB2ACDC8-C2A6-4883-919B-650AB38613A6">373566</OldDocID>
    <MigreretDokument xmlns="EB2ACDC8-C2A6-4883-919B-650AB38613A6">true</MigreretDokument>
    <Classification xmlns="EB2ACDC8-C2A6-4883-919B-650AB38613A6" xsi:nil="true"/>
    <c3ccde630d2f46bf94589b3208a8bd7f xmlns="EB2ACDC8-C2A6-4883-919B-650AB3861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SUNDHEDSFORSIKRING</TermName>
          <TermId xmlns="http://schemas.microsoft.com/office/infopath/2007/PartnerControls">50bf62f7-69bb-4d0a-b35f-22dea64c284c</TermId>
        </TermInfo>
        <TermInfo xmlns="http://schemas.microsoft.com/office/infopath/2007/PartnerControls">
          <TermName xmlns="http://schemas.microsoft.com/office/infopath/2007/PartnerControls">ATTEST</TermName>
          <TermId xmlns="http://schemas.microsoft.com/office/infopath/2007/PartnerControls">b5c36f0f-f912-46d9-9de6-1db1ed2c9d63</TermId>
        </TermInfo>
      </Terms>
    </c3ccde630d2f46bf94589b3208a8bd7f>
    <WasEncrypted xmlns="http://schemas.microsoft.com/sharepoint/v3">false</WasEncrypted>
    <WasSigned xmlns="http://schemas.microsoft.com/sharepoint/v3">false</WasSigned>
    <MailHasAttachments xmlns="http://schemas.microsoft.com/sharepoint/v3">false</MailHasAttachments>
    <CCMVisualId xmlns="http://schemas.microsoft.com/sharepoint/v3">GES-2016-00204</CCMVisual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DBE5C2350AEE849A14DF405A3FE3C69" ma:contentTypeVersion="2" ma:contentTypeDescription="GetOrganized dokument" ma:contentTypeScope="" ma:versionID="2bb9122b45ce1a0429cb3738c57314a9">
  <xsd:schema xmlns:xsd="http://www.w3.org/2001/XMLSchema" xmlns:xs="http://www.w3.org/2001/XMLSchema" xmlns:p="http://schemas.microsoft.com/office/2006/metadata/properties" xmlns:ns1="http://schemas.microsoft.com/sharepoint/v3" xmlns:ns2="EB2ACDC8-C2A6-4883-919B-650AB38613A6" xmlns:ns3="b85b9c08-99d3-4f6d-89aa-1d0828b203de" targetNamespace="http://schemas.microsoft.com/office/2006/metadata/properties" ma:root="true" ma:fieldsID="0a40182d9f5a3b825efb8aaa85b04861" ns1:_="" ns2:_="" ns3:_="">
    <xsd:import namespace="http://schemas.microsoft.com/sharepoint/v3"/>
    <xsd:import namespace="EB2ACDC8-C2A6-4883-919B-650AB38613A6"/>
    <xsd:import namespace="b85b9c08-99d3-4f6d-89aa-1d0828b203de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ACDC8-C2A6-4883-919B-650AB38613A6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9;#OPDATERING|d6baa908-4588-4283-a727-35cfbd2d071d;#2;#ATTEST|b5c36f0f-f912-46d9-9de6-1db1ed2c9d63;#241;#HENSTILLING|22f97e4a-2951-4d47-8808-a8415e8939b4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b9c08-99d3-4f6d-89aa-1d0828b203de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85b71933-e905-4d4c-adf9-875ea5b58a9e}" ma:internalName="TaxCatchAll" ma:showField="CatchAllData" ma:web="b85b9c08-99d3-4f6d-89aa-1d0828b20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Props1.xml><?xml version="1.0" encoding="utf-8"?>
<ds:datastoreItem xmlns:ds="http://schemas.openxmlformats.org/officeDocument/2006/customXml" ds:itemID="{5DA3EC58-A9B4-4864-8C57-216D8D0E56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67F576-98FD-4031-B2A3-54FAA734F33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85b9c08-99d3-4f6d-89aa-1d0828b203de"/>
    <ds:schemaRef ds:uri="EB2ACDC8-C2A6-4883-919B-650AB38613A6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5DB249-05AF-4AA4-B9A8-6EF8160538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7EE54-D536-4A88-9138-C2E7CBA16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2ACDC8-C2A6-4883-919B-650AB38613A6"/>
    <ds:schemaRef ds:uri="b85b9c08-99d3-4f6d-89aa-1d0828b2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E48EC9-5F2D-45D8-962A-FB7144D8161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Skrivelser10.dotm</Template>
  <TotalTime>1</TotalTime>
  <Pages>2</Pages>
  <Words>500</Words>
  <Characters>3052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710 Sundhedsforsikringsattest - pr. 1. oktober 2016</vt:lpstr>
      <vt:lpstr/>
    </vt:vector>
  </TitlesOfParts>
  <Company>Outsourcing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710 Sundhedsforsikringsattest - pr. 1. oktober 2016</dc:title>
  <dc:creator>June Maya Lekfeldt</dc:creator>
  <cp:lastModifiedBy>Martin Petersen</cp:lastModifiedBy>
  <cp:revision>2</cp:revision>
  <cp:lastPrinted>2016-04-15T11:29:00Z</cp:lastPrinted>
  <dcterms:created xsi:type="dcterms:W3CDTF">2023-11-16T08:33:00Z</dcterms:created>
  <dcterms:modified xsi:type="dcterms:W3CDTF">2023-11-16T08:33:00Z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9623bee4-9a31-4665-985a-05ce22ba8fb5</vt:lpwstr>
  </property>
  <property fmtid="{D5CDD505-2E9C-101B-9397-08002B2CF9AE}" pid="3" name="ContentTypeId">
    <vt:lpwstr>0x010100AC085CFC53BC46CEA2EADE194AD9D48200ADBE5C2350AEE849A14DF405A3FE3C69</vt:lpwstr>
  </property>
  <property fmtid="{D5CDD505-2E9C-101B-9397-08002B2CF9AE}" pid="4" name="vti_description">
    <vt:lpwstr/>
  </property>
  <property fmtid="{D5CDD505-2E9C-101B-9397-08002B2CF9AE}" pid="5" name="Søgeord">
    <vt:lpwstr>254;#SUNDHEDSFORSIKRING|50bf62f7-69bb-4d0a-b35f-22dea64c284c;#2;#ATTEST|b5c36f0f-f912-46d9-9de6-1db1ed2c9d63</vt:lpwstr>
  </property>
  <property fmtid="{D5CDD505-2E9C-101B-9397-08002B2CF9AE}" pid="6" name="CCMSystem">
    <vt:lpwstr> </vt:lpwstr>
  </property>
  <property fmtid="{D5CDD505-2E9C-101B-9397-08002B2CF9AE}" pid="7" name="Language">
    <vt:lpwstr>1030</vt:lpwstr>
  </property>
  <property fmtid="{D5CDD505-2E9C-101B-9397-08002B2CF9AE}" pid="8" name="RemoveLogo">
    <vt:lpwstr>0</vt:lpwstr>
  </property>
  <property fmtid="{D5CDD505-2E9C-101B-9397-08002B2CF9AE}" pid="9" name="DocTypeNumber">
    <vt:lpwstr>9</vt:lpwstr>
  </property>
  <property fmtid="{D5CDD505-2E9C-101B-9397-08002B2CF9AE}" pid="10" name="AD_used">
    <vt:lpwstr>0</vt:lpwstr>
  </property>
  <property fmtid="{D5CDD505-2E9C-101B-9397-08002B2CF9AE}" pid="11" name="DocType">
    <vt:lpwstr>Hvidt</vt:lpwstr>
  </property>
  <property fmtid="{D5CDD505-2E9C-101B-9397-08002B2CF9AE}" pid="12" name="CheckoutUser">
    <vt:lpwstr>807</vt:lpwstr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Author">
    <vt:lpwstr>4;#i:0#.w|fogp\abs</vt:lpwstr>
  </property>
  <property fmtid="{D5CDD505-2E9C-101B-9397-08002B2CF9AE}" pid="16" name="CCMLinkTitleFilename">
    <vt:lpwstr>FP 710 Sundhedsforsikringsattest - pr. 1. oktober 2016</vt:lpwstr>
  </property>
  <property fmtid="{D5CDD505-2E9C-101B-9397-08002B2CF9AE}" pid="17" name="Created">
    <vt:filetime>2015-08-24T11:18:10Z</vt:filetime>
  </property>
  <property fmtid="{D5CDD505-2E9C-101B-9397-08002B2CF9AE}" pid="18" name="ExtendedDocIcon">
    <vt:lpwstr>docx</vt:lpwstr>
  </property>
  <property fmtid="{D5CDD505-2E9C-101B-9397-08002B2CF9AE}" pid="19" name="Modified">
    <vt:filetime>2016-08-24T12:32:47Z</vt:filetime>
  </property>
  <property fmtid="{D5CDD505-2E9C-101B-9397-08002B2CF9AE}" pid="20" name="Editor">
    <vt:lpwstr>4;#i:0#.w|fogp\abs</vt:lpwstr>
  </property>
  <property fmtid="{D5CDD505-2E9C-101B-9397-08002B2CF9AE}" pid="21" name="ErAkt">
    <vt:lpwstr>A34</vt:lpwstr>
  </property>
</Properties>
</file>