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0120" w14:textId="77777777" w:rsidR="00BE0E13" w:rsidRPr="00ED46C1" w:rsidRDefault="00BE0E13" w:rsidP="00BE0E13">
      <w:pPr>
        <w:rPr>
          <w:b/>
        </w:rPr>
      </w:pPr>
      <w:r w:rsidRPr="00ED46C1">
        <w:rPr>
          <w:b/>
        </w:rPr>
        <w:t>FP 610 Lægens svar</w:t>
      </w:r>
    </w:p>
    <w:p w14:paraId="51F0EB89" w14:textId="77777777" w:rsidR="00BE0E13" w:rsidRDefault="00BE0E13" w:rsidP="00BE0E1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0E13" w14:paraId="77055C1A" w14:textId="77777777" w:rsidTr="00E261AB">
        <w:tc>
          <w:tcPr>
            <w:tcW w:w="5228" w:type="dxa"/>
          </w:tcPr>
          <w:p w14:paraId="2288C87A" w14:textId="77777777" w:rsidR="00BE0E13" w:rsidRPr="007724B0" w:rsidRDefault="00BE0E13" w:rsidP="00E261AB">
            <w:pPr>
              <w:spacing w:line="276" w:lineRule="auto"/>
              <w:rPr>
                <w:b/>
              </w:rPr>
            </w:pPr>
            <w:r w:rsidRPr="007724B0">
              <w:rPr>
                <w:b/>
              </w:rPr>
              <w:t>Modtager</w:t>
            </w:r>
          </w:p>
          <w:p w14:paraId="747FC4C3" w14:textId="77777777" w:rsidR="00BE0E13" w:rsidRDefault="00BE0E13" w:rsidP="00E261AB">
            <w:pPr>
              <w:spacing w:line="276" w:lineRule="auto"/>
            </w:pPr>
            <w:r w:rsidRPr="00BE0E13">
              <w:rPr>
                <w:highlight w:val="yellow"/>
              </w:rPr>
              <w:t>[Selskabets navn]</w:t>
            </w:r>
          </w:p>
          <w:p w14:paraId="64AC61E0" w14:textId="77777777" w:rsidR="00BE0E13" w:rsidRDefault="00BE0E13" w:rsidP="00E261AB">
            <w:pPr>
              <w:spacing w:line="276" w:lineRule="auto"/>
            </w:pPr>
            <w:r w:rsidRPr="00BE0E13">
              <w:rPr>
                <w:highlight w:val="yellow"/>
              </w:rPr>
              <w:t>[Selskabets adresse]</w:t>
            </w:r>
          </w:p>
          <w:p w14:paraId="4433C416" w14:textId="77777777" w:rsidR="00BE0E13" w:rsidRDefault="00BE0E13" w:rsidP="00E261AB">
            <w:pPr>
              <w:spacing w:line="276" w:lineRule="auto"/>
            </w:pPr>
            <w:r w:rsidRPr="00BE0E13">
              <w:rPr>
                <w:highlight w:val="yellow"/>
              </w:rPr>
              <w:t>[Postnummer]</w:t>
            </w:r>
          </w:p>
          <w:p w14:paraId="57EF1A62" w14:textId="2FF227B2" w:rsidR="00BE0E13" w:rsidRDefault="00BE0E13" w:rsidP="00E261AB">
            <w:pPr>
              <w:spacing w:line="276" w:lineRule="auto"/>
            </w:pPr>
            <w:r w:rsidRPr="00BE0E13">
              <w:rPr>
                <w:highlight w:val="yellow"/>
              </w:rPr>
              <w:t>[By]</w:t>
            </w:r>
          </w:p>
        </w:tc>
        <w:tc>
          <w:tcPr>
            <w:tcW w:w="5228" w:type="dxa"/>
          </w:tcPr>
          <w:p w14:paraId="0AD4081B" w14:textId="77777777" w:rsidR="00BE0E13" w:rsidRPr="00D545FE" w:rsidRDefault="00BE0E13" w:rsidP="00E261AB">
            <w:pPr>
              <w:spacing w:line="276" w:lineRule="auto"/>
              <w:rPr>
                <w:b/>
              </w:rPr>
            </w:pPr>
            <w:r w:rsidRPr="00D545FE">
              <w:rPr>
                <w:b/>
              </w:rPr>
              <w:t>Patient</w:t>
            </w:r>
          </w:p>
          <w:p w14:paraId="0347B9DF" w14:textId="77777777" w:rsidR="00BE0E13" w:rsidRDefault="00BE0E13" w:rsidP="00E261AB">
            <w:pPr>
              <w:spacing w:line="276" w:lineRule="auto"/>
            </w:pPr>
            <w:r>
              <w:t xml:space="preserve">Patientens navn: </w:t>
            </w:r>
            <w:r w:rsidRPr="00BE0E13">
              <w:rPr>
                <w:highlight w:val="yellow"/>
              </w:rPr>
              <w:t>[udfyldes]</w:t>
            </w:r>
          </w:p>
          <w:p w14:paraId="71B24D1E" w14:textId="77777777" w:rsidR="00BE0E13" w:rsidRDefault="00BE0E13" w:rsidP="00E261AB">
            <w:pPr>
              <w:spacing w:line="276" w:lineRule="auto"/>
            </w:pPr>
            <w:r>
              <w:t xml:space="preserve">Patientens CPR-nr.: </w:t>
            </w:r>
            <w:r w:rsidRPr="00BE0E13">
              <w:rPr>
                <w:highlight w:val="yellow"/>
              </w:rPr>
              <w:t>[udfyldes]</w:t>
            </w:r>
          </w:p>
          <w:p w14:paraId="60455F13" w14:textId="77777777" w:rsidR="00BE0E13" w:rsidRDefault="00BE0E13" w:rsidP="00E261AB">
            <w:pPr>
              <w:spacing w:line="276" w:lineRule="auto"/>
            </w:pPr>
            <w:r>
              <w:t xml:space="preserve">Selskabets sags- eller referencenr.: </w:t>
            </w:r>
            <w:r w:rsidRPr="00BE0E13">
              <w:rPr>
                <w:highlight w:val="yellow"/>
              </w:rPr>
              <w:t>[udfyldes]</w:t>
            </w:r>
          </w:p>
          <w:p w14:paraId="605D5150" w14:textId="77777777" w:rsidR="00BE0E13" w:rsidRDefault="00BE0E13" w:rsidP="00E261AB">
            <w:pPr>
              <w:spacing w:line="276" w:lineRule="auto"/>
            </w:pPr>
          </w:p>
        </w:tc>
      </w:tr>
    </w:tbl>
    <w:p w14:paraId="23AB3CD2" w14:textId="77777777" w:rsidR="00BE0E13" w:rsidRDefault="00BE0E13" w:rsidP="00BE0E1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0E13" w14:paraId="52EB8B75" w14:textId="77777777" w:rsidTr="00E261AB">
        <w:tc>
          <w:tcPr>
            <w:tcW w:w="10456" w:type="dxa"/>
          </w:tcPr>
          <w:p w14:paraId="7B490300" w14:textId="77777777" w:rsidR="00BE0E13" w:rsidRPr="007724B0" w:rsidRDefault="00BE0E13" w:rsidP="00E261AB">
            <w:pPr>
              <w:rPr>
                <w:b/>
              </w:rPr>
            </w:pPr>
            <w:r w:rsidRPr="007724B0">
              <w:rPr>
                <w:b/>
              </w:rPr>
              <w:t>Hvis lægen er i besiddelse af relevante oplysninger</w:t>
            </w:r>
          </w:p>
          <w:p w14:paraId="3B05187A" w14:textId="77777777" w:rsidR="00BE0E13" w:rsidRDefault="00BE0E13" w:rsidP="00E261AB"/>
          <w:p w14:paraId="3229C32A" w14:textId="7956F9F0" w:rsidR="00D86EE9" w:rsidRDefault="00BE0E13" w:rsidP="00E261AB">
            <w:proofErr w:type="gramStart"/>
            <w:r>
              <w:t>[ ]</w:t>
            </w:r>
            <w:proofErr w:type="gramEnd"/>
            <w:r>
              <w:t xml:space="preserve"> Jeg har vedlagt kopi af </w:t>
            </w:r>
            <w:r w:rsidR="004B3805" w:rsidRPr="004B3805">
              <w:rPr>
                <w:u w:val="single"/>
              </w:rPr>
              <w:t>alle</w:t>
            </w:r>
            <w:r w:rsidR="004B3805">
              <w:t xml:space="preserve"> </w:t>
            </w:r>
            <w:r w:rsidRPr="004B3805">
              <w:t>de</w:t>
            </w:r>
            <w:r>
              <w:t xml:space="preserve"> oplysninger, som selskabet har anmodet om</w:t>
            </w:r>
            <w:r w:rsidR="004D4305" w:rsidRPr="003E5230">
              <w:t>, i form af en eller flere vedhæftede filer</w:t>
            </w:r>
          </w:p>
          <w:p w14:paraId="5740F41B" w14:textId="71E18A18" w:rsidR="003E5230" w:rsidRDefault="003E5230" w:rsidP="00E261AB"/>
          <w:p w14:paraId="747BB633" w14:textId="49FD96F7" w:rsidR="003E5230" w:rsidRDefault="003E5230" w:rsidP="00E261AB">
            <w:proofErr w:type="gramStart"/>
            <w:r>
              <w:t>[ ]</w:t>
            </w:r>
            <w:proofErr w:type="gramEnd"/>
            <w:r>
              <w:t xml:space="preserve"> Jeg har vedlagt kopi af </w:t>
            </w:r>
            <w:r w:rsidRPr="004B3805">
              <w:rPr>
                <w:u w:val="single"/>
              </w:rPr>
              <w:t>dele af</w:t>
            </w:r>
            <w:r>
              <w:t xml:space="preserve"> de oplysninger, som selskabet har anmodet om, i form af en eller flere vedhæftede filer</w:t>
            </w:r>
          </w:p>
          <w:p w14:paraId="7C022B3C" w14:textId="77777777" w:rsidR="00D86EE9" w:rsidRDefault="00D86EE9" w:rsidP="00E261AB">
            <w:pPr>
              <w:rPr>
                <w:u w:val="single"/>
              </w:rPr>
            </w:pPr>
          </w:p>
          <w:p w14:paraId="4D88D55D" w14:textId="4F5212B7" w:rsidR="00BE0E13" w:rsidRPr="004B3805" w:rsidRDefault="00D86EE9" w:rsidP="00E261AB">
            <w:pPr>
              <w:rPr>
                <w:i/>
                <w:iCs/>
              </w:rPr>
            </w:pPr>
            <w:r w:rsidRPr="004B3805">
              <w:rPr>
                <w:i/>
                <w:iCs/>
              </w:rPr>
              <w:t>ELLER</w:t>
            </w:r>
          </w:p>
          <w:p w14:paraId="156E30D9" w14:textId="77777777" w:rsidR="00BE0E13" w:rsidRDefault="00BE0E13" w:rsidP="00E261AB"/>
          <w:p w14:paraId="3F54A310" w14:textId="740094CC" w:rsidR="00BE0E13" w:rsidRDefault="00BE0E13" w:rsidP="00E261AB">
            <w:proofErr w:type="gramStart"/>
            <w:r>
              <w:t>[ ]</w:t>
            </w:r>
            <w:proofErr w:type="gramEnd"/>
            <w:r>
              <w:t xml:space="preserve"> Jeg har indsat kopi af </w:t>
            </w:r>
            <w:r w:rsidR="004B3805" w:rsidRPr="004B3805">
              <w:rPr>
                <w:u w:val="single"/>
              </w:rPr>
              <w:t>alle</w:t>
            </w:r>
            <w:r w:rsidR="004B3805">
              <w:t xml:space="preserve"> </w:t>
            </w:r>
            <w:r>
              <w:t>de oplysninger, som selskabet har anmodet om, i svarfeltet nedenfor</w:t>
            </w:r>
          </w:p>
          <w:p w14:paraId="321D0CC7" w14:textId="1F7FF780" w:rsidR="003E5230" w:rsidRDefault="003E5230" w:rsidP="00E261AB">
            <w:pPr>
              <w:rPr>
                <w:u w:val="single"/>
              </w:rPr>
            </w:pPr>
          </w:p>
          <w:p w14:paraId="0B46AEBD" w14:textId="040C2324" w:rsidR="003E5230" w:rsidRPr="003E5230" w:rsidRDefault="003E5230" w:rsidP="00E261AB">
            <w:proofErr w:type="gramStart"/>
            <w:r w:rsidRPr="003E5230">
              <w:t>[ ]</w:t>
            </w:r>
            <w:proofErr w:type="gramEnd"/>
            <w:r w:rsidRPr="003E5230">
              <w:t xml:space="preserve"> Jeg har indsat kopi af </w:t>
            </w:r>
            <w:r w:rsidRPr="004B3805">
              <w:rPr>
                <w:u w:val="single"/>
              </w:rPr>
              <w:t>dele af</w:t>
            </w:r>
            <w:r w:rsidRPr="003E5230">
              <w:t xml:space="preserve"> de oplysninger, som selskabet har anmodet om, i svarfeltet nedenfor.</w:t>
            </w:r>
          </w:p>
          <w:p w14:paraId="2D00796D" w14:textId="77777777" w:rsidR="00BE0E13" w:rsidRDefault="00BE0E13" w:rsidP="00E261AB"/>
          <w:p w14:paraId="063F118F" w14:textId="77777777" w:rsidR="00BE0E13" w:rsidRDefault="00BE0E13" w:rsidP="00E261AB"/>
          <w:p w14:paraId="3C914EF3" w14:textId="45EBB0FE" w:rsidR="00BE0E13" w:rsidRDefault="00274D34" w:rsidP="00E261AB">
            <w:r>
              <w:t>Jeg er opmærksom på, at jeg i</w:t>
            </w:r>
            <w:r w:rsidR="00BE0E13">
              <w:t xml:space="preserve">følge Sundhedsloven kun må videregive oplysninger, som er relevante </w:t>
            </w:r>
            <w:r>
              <w:t>på baggrund af selskabets anmodning</w:t>
            </w:r>
            <w:r w:rsidR="00BE0E13">
              <w:t>.</w:t>
            </w:r>
          </w:p>
          <w:p w14:paraId="74091444" w14:textId="77777777" w:rsidR="00BE0E13" w:rsidRDefault="00BE0E13" w:rsidP="00E261AB"/>
          <w:p w14:paraId="1B5B7043" w14:textId="77777777" w:rsidR="00BE0E13" w:rsidRPr="007724B0" w:rsidRDefault="00BE0E13" w:rsidP="00E261AB">
            <w:pPr>
              <w:rPr>
                <w:b/>
              </w:rPr>
            </w:pPr>
            <w:r w:rsidRPr="007724B0">
              <w:rPr>
                <w:b/>
              </w:rPr>
              <w:t>Hvis lægen ikke er i besiddelse af relevante oplysninger</w:t>
            </w:r>
          </w:p>
          <w:p w14:paraId="1DEE820C" w14:textId="77777777" w:rsidR="00BE0E13" w:rsidRDefault="00BE0E13" w:rsidP="00E261AB"/>
          <w:p w14:paraId="61FFD9AE" w14:textId="3D155979" w:rsidR="00BE0E13" w:rsidRDefault="003E5230" w:rsidP="00E261AB">
            <w:pPr>
              <w:rPr>
                <w:u w:val="single"/>
              </w:rPr>
            </w:pPr>
            <w:proofErr w:type="gramStart"/>
            <w:r>
              <w:t>[ ]</w:t>
            </w:r>
            <w:proofErr w:type="gramEnd"/>
            <w:r>
              <w:t xml:space="preserve"> </w:t>
            </w:r>
            <w:r w:rsidR="00274D34">
              <w:t>Jeg</w:t>
            </w:r>
            <w:r w:rsidR="00BE0E13">
              <w:t xml:space="preserve"> er ikke i besiddelse af de oplysninger, som selskabet har anmodet om, </w:t>
            </w:r>
            <w:r w:rsidR="00BE0E13" w:rsidRPr="009A276D">
              <w:rPr>
                <w:u w:val="single"/>
              </w:rPr>
              <w:t>fordi</w:t>
            </w:r>
            <w:r w:rsidRPr="003E5230">
              <w:t xml:space="preserve"> (afkryds A, B, C eller D)</w:t>
            </w:r>
            <w:r>
              <w:t>:</w:t>
            </w:r>
          </w:p>
          <w:p w14:paraId="6CCCDFB1" w14:textId="0AAE89A8" w:rsidR="003E5230" w:rsidRDefault="003E5230" w:rsidP="00E261AB"/>
          <w:p w14:paraId="64E3AB59" w14:textId="77165C55" w:rsidR="003E5230" w:rsidRDefault="003E5230" w:rsidP="00E261AB">
            <w:proofErr w:type="gramStart"/>
            <w:r>
              <w:t>[ ]</w:t>
            </w:r>
            <w:proofErr w:type="gramEnd"/>
            <w:r>
              <w:t xml:space="preserve"> Jeg er kun i besiddelse af nogle af de oplysninger, som selskabet har anmodet om, </w:t>
            </w:r>
            <w:r w:rsidRPr="003E5230">
              <w:rPr>
                <w:u w:val="single"/>
              </w:rPr>
              <w:t>fordi</w:t>
            </w:r>
            <w:r>
              <w:rPr>
                <w:u w:val="single"/>
              </w:rPr>
              <w:t xml:space="preserve"> </w:t>
            </w:r>
            <w:r w:rsidRPr="003E5230">
              <w:t xml:space="preserve"> (afkryds A, B, C eller D)</w:t>
            </w:r>
            <w:r>
              <w:t>:</w:t>
            </w:r>
          </w:p>
          <w:p w14:paraId="2F4EC174" w14:textId="77777777" w:rsidR="00BE0E13" w:rsidRDefault="00BE0E13" w:rsidP="00E261AB"/>
          <w:p w14:paraId="7B603F6D" w14:textId="56265980" w:rsidR="00BE0E13" w:rsidRDefault="00BE0E13" w:rsidP="00E261AB">
            <w:pPr>
              <w:pStyle w:val="Opstilling-punkttegn"/>
              <w:numPr>
                <w:ilvl w:val="0"/>
                <w:numId w:val="13"/>
              </w:numPr>
            </w:pPr>
            <w:proofErr w:type="gramStart"/>
            <w:r>
              <w:t>[ ]</w:t>
            </w:r>
            <w:proofErr w:type="gramEnd"/>
            <w:r>
              <w:t xml:space="preserve"> Patient</w:t>
            </w:r>
            <w:r w:rsidR="00274D34">
              <w:t>en ikke har haft kontakt til klinikken</w:t>
            </w:r>
            <w:r w:rsidR="004B3805">
              <w:t>/sygehuset</w:t>
            </w:r>
            <w:r>
              <w:t xml:space="preserve"> i den angivne tidsperiode.</w:t>
            </w:r>
          </w:p>
          <w:p w14:paraId="366E32F5" w14:textId="77777777" w:rsidR="00BE0E13" w:rsidRDefault="00BE0E13" w:rsidP="00E261AB">
            <w:pPr>
              <w:pStyle w:val="Opstilling-punkttegn"/>
              <w:numPr>
                <w:ilvl w:val="0"/>
                <w:numId w:val="0"/>
              </w:numPr>
            </w:pPr>
          </w:p>
          <w:p w14:paraId="3CA5AC4F" w14:textId="2C7F56F3" w:rsidR="00BE0E13" w:rsidRPr="003E5230" w:rsidRDefault="00BE0E13" w:rsidP="00E261AB">
            <w:pPr>
              <w:pStyle w:val="Opstilling-punkttegn"/>
              <w:numPr>
                <w:ilvl w:val="0"/>
                <w:numId w:val="13"/>
              </w:numPr>
            </w:pPr>
            <w:proofErr w:type="gramStart"/>
            <w:r>
              <w:t>[ ]</w:t>
            </w:r>
            <w:proofErr w:type="gramEnd"/>
            <w:r>
              <w:t xml:space="preserve"> </w:t>
            </w:r>
            <w:r w:rsidR="00D86EE9" w:rsidRPr="003E5230">
              <w:t>Der</w:t>
            </w:r>
            <w:r w:rsidRPr="003E5230">
              <w:t xml:space="preserve"> ikke </w:t>
            </w:r>
            <w:r w:rsidR="004B3805">
              <w:t>for</w:t>
            </w:r>
            <w:r w:rsidRPr="003E5230">
              <w:t xml:space="preserve"> den angivne tidsperiode </w:t>
            </w:r>
            <w:r w:rsidR="004B3805">
              <w:t xml:space="preserve">er </w:t>
            </w:r>
            <w:r w:rsidR="004D4305" w:rsidRPr="003E5230">
              <w:t xml:space="preserve">oplysninger i journalen fra patienten </w:t>
            </w:r>
            <w:r w:rsidRPr="003E5230">
              <w:t>om de sygdomme eller gener fra de legemsdele, som selskabet har anmodet om.</w:t>
            </w:r>
          </w:p>
          <w:p w14:paraId="3AD01B3B" w14:textId="77777777" w:rsidR="00BE0E13" w:rsidRPr="003E5230" w:rsidRDefault="00BE0E13" w:rsidP="00E261AB">
            <w:pPr>
              <w:pStyle w:val="Opstilling-punkttegn"/>
              <w:numPr>
                <w:ilvl w:val="0"/>
                <w:numId w:val="0"/>
              </w:numPr>
            </w:pPr>
          </w:p>
          <w:p w14:paraId="5CB179AD" w14:textId="7B5EF792" w:rsidR="00BE0E13" w:rsidRDefault="00274D34" w:rsidP="00E261AB">
            <w:pPr>
              <w:pStyle w:val="Opstilling-punkttegn"/>
              <w:numPr>
                <w:ilvl w:val="0"/>
                <w:numId w:val="13"/>
              </w:numPr>
            </w:pPr>
            <w:proofErr w:type="gramStart"/>
            <w:r w:rsidRPr="003E5230">
              <w:t>[ ]</w:t>
            </w:r>
            <w:proofErr w:type="gramEnd"/>
            <w:r w:rsidRPr="003E5230">
              <w:t xml:space="preserve"> </w:t>
            </w:r>
            <w:r w:rsidR="00D86EE9" w:rsidRPr="003E5230">
              <w:t xml:space="preserve">Der </w:t>
            </w:r>
            <w:r w:rsidR="00BE0E13" w:rsidRPr="003E5230">
              <w:t xml:space="preserve">ikke </w:t>
            </w:r>
            <w:r w:rsidR="004B3805">
              <w:t>for</w:t>
            </w:r>
            <w:r w:rsidR="00BE0E13" w:rsidRPr="003E5230">
              <w:t xml:space="preserve"> den angivne tidsperiode </w:t>
            </w:r>
            <w:r w:rsidR="004B3805">
              <w:t xml:space="preserve">er </w:t>
            </w:r>
            <w:r w:rsidR="00BE0E13" w:rsidRPr="003E5230">
              <w:t xml:space="preserve">oplysninger </w:t>
            </w:r>
            <w:r w:rsidR="00D86EE9" w:rsidRPr="003E5230">
              <w:t xml:space="preserve">i journalen </w:t>
            </w:r>
            <w:r w:rsidR="00BE0E13" w:rsidRPr="003E5230">
              <w:t xml:space="preserve">fra andre </w:t>
            </w:r>
            <w:r w:rsidR="00BE0E13">
              <w:t>behandlere om de sygdomme eller gener fra de legemsdele, som selskabet har anmodet om.</w:t>
            </w:r>
          </w:p>
          <w:p w14:paraId="56739ABA" w14:textId="77777777" w:rsidR="00BE0E13" w:rsidRDefault="00BE0E13" w:rsidP="00BE0E13">
            <w:pPr>
              <w:pStyle w:val="Listeafsnit"/>
            </w:pPr>
          </w:p>
          <w:p w14:paraId="69936416" w14:textId="33FE0728" w:rsidR="00BE0E13" w:rsidRDefault="00BE0E13" w:rsidP="00E261AB">
            <w:pPr>
              <w:pStyle w:val="Opstilling-punkttegn"/>
              <w:numPr>
                <w:ilvl w:val="0"/>
                <w:numId w:val="13"/>
              </w:numPr>
            </w:pPr>
            <w:proofErr w:type="gramStart"/>
            <w:r>
              <w:t>[ ]</w:t>
            </w:r>
            <w:proofErr w:type="gramEnd"/>
            <w:r>
              <w:t xml:space="preserve"> </w:t>
            </w:r>
            <w:r w:rsidR="004B3805">
              <w:t>K</w:t>
            </w:r>
            <w:r w:rsidR="00274D34">
              <w:t>linikken</w:t>
            </w:r>
            <w:r w:rsidR="004B3805">
              <w:t>/sygehuset</w:t>
            </w:r>
            <w:r w:rsidR="00274D34">
              <w:t xml:space="preserve"> ikke</w:t>
            </w:r>
            <w:r w:rsidR="004B3805">
              <w:t xml:space="preserve"> har</w:t>
            </w:r>
            <w:r w:rsidR="00274D34">
              <w:t xml:space="preserve"> oplysninger for hele den periode, der anmodes om. </w:t>
            </w:r>
          </w:p>
          <w:p w14:paraId="2FD51695" w14:textId="3BB0F10C" w:rsidR="00BE0E13" w:rsidRDefault="00BE0E13" w:rsidP="00BE0E13">
            <w:pPr>
              <w:pStyle w:val="Opstilling-punkttegn"/>
              <w:numPr>
                <w:ilvl w:val="0"/>
                <w:numId w:val="0"/>
              </w:numPr>
              <w:ind w:left="720"/>
            </w:pPr>
            <w:r>
              <w:t xml:space="preserve">Angiv den periode, hvor patienten har været patient hos mig: Fra </w:t>
            </w:r>
            <w:r w:rsidRPr="00BE0E13">
              <w:rPr>
                <w:highlight w:val="yellow"/>
              </w:rPr>
              <w:t>[dato/år]</w:t>
            </w:r>
            <w:r>
              <w:t xml:space="preserve"> til </w:t>
            </w:r>
            <w:r w:rsidRPr="00BE0E13">
              <w:rPr>
                <w:highlight w:val="yellow"/>
              </w:rPr>
              <w:t>[dato/år]</w:t>
            </w:r>
            <w:r>
              <w:t>.</w:t>
            </w:r>
          </w:p>
          <w:p w14:paraId="1F95DA7C" w14:textId="77777777" w:rsidR="00BE0E13" w:rsidRDefault="00BE0E13" w:rsidP="00E261AB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  <w:tr w:rsidR="00BE0E13" w14:paraId="524A0741" w14:textId="77777777" w:rsidTr="00E261AB">
        <w:tc>
          <w:tcPr>
            <w:tcW w:w="10456" w:type="dxa"/>
          </w:tcPr>
          <w:p w14:paraId="3151DB20" w14:textId="77777777" w:rsidR="00BE0E13" w:rsidRPr="00D545FE" w:rsidRDefault="00BE0E13" w:rsidP="00E261AB">
            <w:pPr>
              <w:rPr>
                <w:b/>
              </w:rPr>
            </w:pPr>
            <w:r>
              <w:rPr>
                <w:b/>
              </w:rPr>
              <w:t>Svarfelt</w:t>
            </w:r>
          </w:p>
          <w:p w14:paraId="2C502960" w14:textId="77777777" w:rsidR="00BE0E13" w:rsidRDefault="00BE0E13" w:rsidP="00E261AB"/>
          <w:p w14:paraId="46B1DBEA" w14:textId="54068CEE" w:rsidR="00BE0E13" w:rsidRDefault="00BE0E13" w:rsidP="00E261AB">
            <w:r>
              <w:t>[Felt til indsættelse af kopi af de relevante oplysninger]</w:t>
            </w:r>
          </w:p>
          <w:p w14:paraId="304E823D" w14:textId="77777777" w:rsidR="00BE0E13" w:rsidRDefault="00BE0E13" w:rsidP="00E261AB"/>
          <w:p w14:paraId="4EE73D05" w14:textId="77777777" w:rsidR="00BE0E13" w:rsidRDefault="00BE0E13" w:rsidP="00E261AB"/>
          <w:p w14:paraId="181CC103" w14:textId="77777777" w:rsidR="00BE0E13" w:rsidRDefault="00BE0E13" w:rsidP="00E261AB"/>
          <w:p w14:paraId="22253B8D" w14:textId="77777777" w:rsidR="00BE0E13" w:rsidRDefault="00BE0E13" w:rsidP="00E261AB"/>
          <w:p w14:paraId="096A5130" w14:textId="77777777" w:rsidR="00BE0E13" w:rsidRDefault="00BE0E13" w:rsidP="00E261AB"/>
          <w:p w14:paraId="4EB9646C" w14:textId="77777777" w:rsidR="00BE0E13" w:rsidRDefault="00BE0E13" w:rsidP="00E261AB"/>
          <w:p w14:paraId="394E4FBD" w14:textId="77777777" w:rsidR="00BE0E13" w:rsidRDefault="00BE0E13" w:rsidP="00E261AB"/>
          <w:p w14:paraId="0C55CA99" w14:textId="77777777" w:rsidR="00BE0E13" w:rsidRDefault="00BE0E13" w:rsidP="00E261AB"/>
        </w:tc>
      </w:tr>
      <w:tr w:rsidR="00BE0E13" w14:paraId="1F1AE072" w14:textId="77777777" w:rsidTr="00E261AB">
        <w:tc>
          <w:tcPr>
            <w:tcW w:w="10456" w:type="dxa"/>
          </w:tcPr>
          <w:p w14:paraId="7D0520E0" w14:textId="77777777" w:rsidR="00BE0E13" w:rsidRDefault="00BE0E13" w:rsidP="00E261AB">
            <w:r>
              <w:rPr>
                <w:b/>
              </w:rPr>
              <w:t>Lægens</w:t>
            </w:r>
            <w:r w:rsidRPr="00D545FE">
              <w:rPr>
                <w:b/>
              </w:rPr>
              <w:t xml:space="preserve"> navn, adresse, telefonnr. og CVR-nr.</w:t>
            </w:r>
          </w:p>
          <w:p w14:paraId="48CB3087" w14:textId="77777777" w:rsidR="00BE0E13" w:rsidRDefault="00BE0E13" w:rsidP="00E261AB"/>
          <w:p w14:paraId="36118E53" w14:textId="77777777" w:rsidR="00BE0E13" w:rsidRDefault="00BE0E13" w:rsidP="00E261AB"/>
          <w:p w14:paraId="5A8DD37A" w14:textId="77777777" w:rsidR="00BE0E13" w:rsidRDefault="00BE0E13" w:rsidP="00E261AB"/>
          <w:p w14:paraId="0DF6DA8C" w14:textId="77777777" w:rsidR="00BE0E13" w:rsidRDefault="00BE0E13" w:rsidP="00E261AB"/>
          <w:p w14:paraId="522ADD90" w14:textId="77777777" w:rsidR="00BE0E13" w:rsidRDefault="00BE0E13" w:rsidP="00E261AB"/>
          <w:p w14:paraId="51BF1AE9" w14:textId="77777777" w:rsidR="00BE0E13" w:rsidRDefault="00BE0E13" w:rsidP="00E261AB"/>
          <w:p w14:paraId="5182B9B3" w14:textId="336556C9" w:rsidR="004B3805" w:rsidRDefault="004B3805" w:rsidP="00E261AB"/>
        </w:tc>
      </w:tr>
      <w:tr w:rsidR="00BE0E13" w14:paraId="1DAE6115" w14:textId="77777777" w:rsidTr="00E261AB">
        <w:tc>
          <w:tcPr>
            <w:tcW w:w="10456" w:type="dxa"/>
          </w:tcPr>
          <w:p w14:paraId="652135C7" w14:textId="77777777" w:rsidR="00BE0E13" w:rsidRPr="00ED46C1" w:rsidRDefault="00BE0E13" w:rsidP="00E261AB">
            <w:pPr>
              <w:rPr>
                <w:b/>
              </w:rPr>
            </w:pPr>
            <w:r w:rsidRPr="00ED46C1">
              <w:rPr>
                <w:b/>
              </w:rPr>
              <w:lastRenderedPageBreak/>
              <w:t>Lægens underskrift</w:t>
            </w:r>
          </w:p>
          <w:p w14:paraId="4618EE42" w14:textId="77777777" w:rsidR="00BE0E13" w:rsidRDefault="00BE0E13" w:rsidP="00E261AB"/>
          <w:p w14:paraId="45792115" w14:textId="77777777" w:rsidR="00BE0E13" w:rsidRDefault="00BE0E13" w:rsidP="00E261AB">
            <w:r>
              <w:t>_________                                              ___________________________________________</w:t>
            </w:r>
          </w:p>
          <w:p w14:paraId="52F70AEE" w14:textId="77777777" w:rsidR="00BE0E13" w:rsidRPr="00ED46C1" w:rsidRDefault="00BE0E13" w:rsidP="00E261AB">
            <w:pPr>
              <w:rPr>
                <w:sz w:val="16"/>
                <w:szCs w:val="16"/>
              </w:rPr>
            </w:pPr>
            <w:r>
              <w:t xml:space="preserve">    </w:t>
            </w:r>
            <w:r w:rsidRPr="00ED46C1">
              <w:rPr>
                <w:sz w:val="16"/>
                <w:szCs w:val="16"/>
              </w:rPr>
              <w:t>Dato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Underskrift</w:t>
            </w:r>
          </w:p>
          <w:p w14:paraId="6A6B204E" w14:textId="77777777" w:rsidR="00BE0E13" w:rsidRDefault="00BE0E13" w:rsidP="00E261AB"/>
          <w:p w14:paraId="2AC333FE" w14:textId="77777777" w:rsidR="00BE0E13" w:rsidRDefault="00BE0E13" w:rsidP="00E261AB"/>
        </w:tc>
      </w:tr>
    </w:tbl>
    <w:p w14:paraId="52845A57" w14:textId="77777777" w:rsidR="000E0132" w:rsidRPr="00D765FA" w:rsidRDefault="002623A4" w:rsidP="00BE0E13">
      <w:bookmarkStart w:id="0" w:name="_GoBack"/>
      <w:bookmarkEnd w:id="0"/>
    </w:p>
    <w:sectPr w:rsidR="000E0132" w:rsidRPr="00D765FA" w:rsidSect="00D765F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DA6A" w14:textId="77777777" w:rsidR="00D765FA" w:rsidRDefault="00D765FA" w:rsidP="00D765FA">
      <w:pPr>
        <w:spacing w:line="240" w:lineRule="auto"/>
      </w:pPr>
      <w:r>
        <w:separator/>
      </w:r>
    </w:p>
  </w:endnote>
  <w:endnote w:type="continuationSeparator" w:id="0">
    <w:p w14:paraId="59B7C45E" w14:textId="77777777" w:rsidR="00D765FA" w:rsidRDefault="00D765FA" w:rsidP="00D76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E3A8" w14:textId="77777777" w:rsidR="00D765FA" w:rsidRDefault="00D765FA" w:rsidP="00D765FA">
    <w:pPr>
      <w:pStyle w:val="Sidefod"/>
    </w:pPr>
  </w:p>
  <w:p w14:paraId="61E125F5" w14:textId="77777777" w:rsidR="00D765FA" w:rsidRPr="00D765FA" w:rsidRDefault="00D765FA" w:rsidP="00D765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654A" w14:textId="77777777" w:rsidR="00D765FA" w:rsidRPr="00681D83" w:rsidRDefault="00D765FA" w:rsidP="00D765F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878BC" wp14:editId="0FCCAEA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5832F" w14:textId="430C739B" w:rsidR="00D765FA" w:rsidRPr="00094ABD" w:rsidRDefault="00D765FA" w:rsidP="00D765FA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E0E1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78B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EE5832F" w14:textId="430C739B" w:rsidR="00D765FA" w:rsidRPr="00094ABD" w:rsidRDefault="00D765FA" w:rsidP="00D765FA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E0E1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0A1C0A0" w14:textId="63F61F5E" w:rsidR="00681D83" w:rsidRPr="00D765FA" w:rsidRDefault="002623A4" w:rsidP="002623A4">
    <w:pPr>
      <w:pStyle w:val="Sidefod"/>
      <w:jc w:val="right"/>
    </w:pPr>
    <w:r>
      <w:t>Lægeforeningen og Forsikring &amp; Pension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6D2C" w14:textId="77777777" w:rsidR="00D765FA" w:rsidRDefault="00D765FA" w:rsidP="00D765FA">
    <w:pPr>
      <w:pStyle w:val="Sidefod"/>
    </w:pPr>
  </w:p>
  <w:p w14:paraId="257E936C" w14:textId="7638F831" w:rsidR="00D765FA" w:rsidRPr="00D765FA" w:rsidRDefault="00BE0E13" w:rsidP="002623A4">
    <w:pPr>
      <w:pStyle w:val="Sidefod"/>
      <w:tabs>
        <w:tab w:val="clear" w:pos="4513"/>
        <w:tab w:val="clear" w:pos="9026"/>
        <w:tab w:val="left" w:pos="6484"/>
      </w:tabs>
      <w:jc w:val="right"/>
    </w:pPr>
    <w:r>
      <w:t xml:space="preserve">Lægeforeningen og Forsikring &amp; Pension </w:t>
    </w:r>
    <w:r w:rsidR="002623A4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7576" w14:textId="77777777" w:rsidR="00D765FA" w:rsidRDefault="00D765FA" w:rsidP="00D765FA">
      <w:pPr>
        <w:spacing w:line="240" w:lineRule="auto"/>
      </w:pPr>
      <w:r>
        <w:separator/>
      </w:r>
    </w:p>
  </w:footnote>
  <w:footnote w:type="continuationSeparator" w:id="0">
    <w:p w14:paraId="5BF5135C" w14:textId="77777777" w:rsidR="00D765FA" w:rsidRDefault="00D765FA" w:rsidP="00D76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FD60" w14:textId="34F80CD1" w:rsidR="00D765FA" w:rsidRDefault="00D765FA" w:rsidP="00D765FA">
    <w:pPr>
      <w:pStyle w:val="Sidehoved"/>
    </w:pPr>
  </w:p>
  <w:p w14:paraId="50D93FE3" w14:textId="77777777" w:rsidR="00D765FA" w:rsidRPr="00D765FA" w:rsidRDefault="00D765FA" w:rsidP="00D765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1B3D" w14:textId="2B1072DD" w:rsidR="00D765FA" w:rsidRDefault="00D765FA" w:rsidP="00D765FA">
    <w:pPr>
      <w:pStyle w:val="Sidehoved"/>
    </w:pPr>
  </w:p>
  <w:p w14:paraId="4E7C26C4" w14:textId="77777777" w:rsidR="00D765FA" w:rsidRPr="00D765FA" w:rsidRDefault="00D765FA" w:rsidP="00D765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4BE64F8"/>
    <w:multiLevelType w:val="hybridMultilevel"/>
    <w:tmpl w:val="768C6A6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FA"/>
    <w:rsid w:val="002623A4"/>
    <w:rsid w:val="00274D34"/>
    <w:rsid w:val="003E5230"/>
    <w:rsid w:val="004B3805"/>
    <w:rsid w:val="004D4305"/>
    <w:rsid w:val="00BE0E13"/>
    <w:rsid w:val="00D765FA"/>
    <w:rsid w:val="00D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845A4E"/>
  <w15:docId w15:val="{18333ACA-4568-45C6-A62C-AC8DCF34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KCSagsID xmlns="CBF95E02-EF58-4780-AD9C-539CE06F9A7F" xsi:nil="true"/>
    <MigreretDokument xmlns="CBF95E02-EF58-4780-AD9C-539CE06F9A7F">false</MigreretDokument>
    <TaxCatchAll xmlns="1f369dc8-5e6e-4763-aae2-b6846cf98de0"/>
    <Ansvarlig xmlns="CBF95E02-EF58-4780-AD9C-539CE06F9A7F">
      <UserInfo>
        <DisplayName>Astrid Breuning Sluth</DisplayName>
        <AccountId>178</AccountId>
        <AccountType/>
      </UserInfo>
    </Ansvarlig>
    <Dokumentdato xmlns="CBF95E02-EF58-4780-AD9C-539CE06F9A7F">2019-05-02T22:00:00+00:00</Dokumentdato>
    <Publiceringsdato xmlns="CBF95E02-EF58-4780-AD9C-539CE06F9A7F" xsi:nil="true"/>
    <Afsender xmlns="CBF95E02-EF58-4780-AD9C-539CE06F9A7F">
      <UserInfo>
        <DisplayName/>
        <AccountId xsi:nil="true"/>
        <AccountType/>
      </UserInfo>
    </Afsender>
    <Bem_x00e6_rkninger xmlns="CBF95E02-EF58-4780-AD9C-539CE06F9A7F" xsi:nil="true"/>
    <Classification xmlns="CBF95E02-EF58-4780-AD9C-539CE06F9A7F">Offentlig</Classification>
    <Cirkul_x00e6_retype xmlns="CBF95E02-EF58-4780-AD9C-539CE06F9A7F">Ikke en information</Cirkul_x00e6_retype>
    <Dokument_x0020_type xmlns="CBF95E02-EF58-4780-AD9C-539CE06F9A7F">Udgående</Dokument_x0020_type>
    <Cirkul_x00e6_renummer xmlns="CBF95E02-EF58-4780-AD9C-539CE06F9A7F" xsi:nil="true"/>
    <Resume xmlns="CBF95E02-EF58-4780-AD9C-539CE06F9A7F" xsi:nil="true"/>
    <c3ccde630d2f46bf94589b3208a8bd7f xmlns="CBF95E02-EF58-4780-AD9C-539CE06F9A7F">
      <Terms xmlns="http://schemas.microsoft.com/office/infopath/2007/PartnerControls"/>
    </c3ccde630d2f46bf94589b3208a8bd7f>
    <Procesord xmlns="CBF95E02-EF58-4780-AD9C-539CE06F9A7F">Andet</Procesord>
    <OldDocID xmlns="CBF95E02-EF58-4780-AD9C-539CE06F9A7F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GES-2018-00436</CCMVisualId>
    <Finalized xmlns="http://schemas.microsoft.com/sharepoint/v3">false</Finalized>
    <DocID xmlns="http://schemas.microsoft.com/sharepoint/v3">381842</DocID>
    <CaseRecordNumber xmlns="http://schemas.microsoft.com/sharepoint/v3">0</CaseRecordNumber>
    <CaseID xmlns="http://schemas.microsoft.com/sharepoint/v3">GES-2018-00436</CaseID>
    <RegistrationDate xmlns="http://schemas.microsoft.com/sharepoint/v3" xsi:nil="true"/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331214C9939E045BF08EF5A8686DB78" ma:contentTypeVersion="2" ma:contentTypeDescription="GetOrganized dokument" ma:contentTypeScope="" ma:versionID="0b31d4b6ce54fb543a5b9a9b46460a80">
  <xsd:schema xmlns:xsd="http://www.w3.org/2001/XMLSchema" xmlns:xs="http://www.w3.org/2001/XMLSchema" xmlns:p="http://schemas.microsoft.com/office/2006/metadata/properties" xmlns:ns1="http://schemas.microsoft.com/sharepoint/v3" xmlns:ns2="CBF95E02-EF58-4780-AD9C-539CE06F9A7F" xmlns:ns3="1f369dc8-5e6e-4763-aae2-b6846cf98de0" targetNamespace="http://schemas.microsoft.com/office/2006/metadata/properties" ma:root="true" ma:fieldsID="b12849e2e148b0939952836d094b93a1" ns1:_="" ns2:_="" ns3:_="">
    <xsd:import namespace="http://schemas.microsoft.com/sharepoint/v3"/>
    <xsd:import namespace="CBF95E02-EF58-4780-AD9C-539CE06F9A7F"/>
    <xsd:import namespace="1f369dc8-5e6e-4763-aae2-b6846cf98de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5E02-EF58-4780-AD9C-539CE06F9A7F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16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44;#JOURNAL|fb99d6a5-1ef8-45c2-ac8b-4aeeeb7f24bd;#45;#ANMODNING|9e6567e8-863a-48df-ab8d-a16565831457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9dc8-5e6e-4763-aae2-b6846cf98de0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49818830-e87a-4327-ae9a-a6cc419d092e}" ma:internalName="TaxCatchAll" ma:showField="CatchAllData" ma:web="1f369dc8-5e6e-4763-aae2-b6846cf98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sharepoint/v3"/>
    <ds:schemaRef ds:uri="http://purl.org/dc/terms/"/>
    <ds:schemaRef ds:uri="http://schemas.microsoft.com/office/2006/documentManagement/types"/>
    <ds:schemaRef ds:uri="1f369dc8-5e6e-4763-aae2-b6846cf98de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BF95E02-EF58-4780-AD9C-539CE06F9A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132EF-A4B0-4961-9699-90173395D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95E02-EF58-4780-AD9C-539CE06F9A7F"/>
    <ds:schemaRef ds:uri="1f369dc8-5e6e-4763-aae2-b6846cf98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04EC5-AF83-48D3-A7A5-C715320BA7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BB93325-08FF-4D1F-AE25-EADF9642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D5CEF537</Template>
  <TotalTime>27</TotalTime>
  <Pages>2</Pages>
  <Words>295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610 Lægens svar - vers. 4</vt:lpstr>
      <vt:lpstr>GO Templafy – Test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610 Lægens svar</dc:title>
  <dc:creator>Astrid Breuning Sluth</dc:creator>
  <cp:lastModifiedBy>Astrid Breuning Sluth</cp:lastModifiedBy>
  <cp:revision>12</cp:revision>
  <dcterms:created xsi:type="dcterms:W3CDTF">2019-05-03T09:30:00Z</dcterms:created>
  <dcterms:modified xsi:type="dcterms:W3CDTF">2020-03-18T10:02:00Z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0x010100AC085CFC53BC46CEA2EADE194AD9D482001331214C9939E045BF08EF5A8686DB78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</Properties>
</file>